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D" w:rsidRPr="00631748" w:rsidRDefault="00F4356D" w:rsidP="00F4356D">
      <w:pPr>
        <w:rPr>
          <w:rFonts w:ascii="Arial" w:hAnsi="Arial" w:cs="Arial"/>
        </w:rPr>
      </w:pPr>
      <w:bookmarkStart w:id="0" w:name="_GoBack"/>
      <w:bookmarkEnd w:id="0"/>
    </w:p>
    <w:p w:rsidR="00631748" w:rsidRDefault="00631748" w:rsidP="00631748">
      <w:pPr>
        <w:pStyle w:val="Ttulo1"/>
        <w:ind w:right="648"/>
        <w:jc w:val="both"/>
        <w:rPr>
          <w:sz w:val="20"/>
          <w:szCs w:val="20"/>
        </w:rPr>
      </w:pPr>
      <w:r w:rsidRPr="00631748">
        <w:rPr>
          <w:sz w:val="20"/>
          <w:szCs w:val="20"/>
        </w:rPr>
        <w:t>3º TERMO ADITIVO AO CONTRATO Nº 001/2017</w:t>
      </w:r>
    </w:p>
    <w:p w:rsidR="00E10BBF" w:rsidRPr="00E10BBF" w:rsidRDefault="00E10BBF" w:rsidP="00E10BBF"/>
    <w:p w:rsidR="00631748" w:rsidRPr="00631748" w:rsidRDefault="00631748" w:rsidP="00631748">
      <w:pPr>
        <w:pStyle w:val="Textoembloco"/>
        <w:ind w:left="3969" w:right="648"/>
        <w:rPr>
          <w:rFonts w:cs="Arial"/>
          <w:sz w:val="20"/>
        </w:rPr>
      </w:pPr>
    </w:p>
    <w:p w:rsidR="00631748" w:rsidRDefault="00531284" w:rsidP="00631748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  <w:r>
        <w:rPr>
          <w:rFonts w:cs="Arial"/>
          <w:sz w:val="20"/>
        </w:rPr>
        <w:t>TERCEIRO</w:t>
      </w:r>
      <w:r w:rsidRPr="00631748">
        <w:rPr>
          <w:rFonts w:cs="Arial"/>
          <w:sz w:val="20"/>
        </w:rPr>
        <w:t xml:space="preserve"> </w:t>
      </w:r>
      <w:r w:rsidR="00631748" w:rsidRPr="00631748">
        <w:rPr>
          <w:rFonts w:cs="Arial"/>
          <w:sz w:val="20"/>
        </w:rPr>
        <w:t>TERMO ADITIVO AO CONTRATO DE PRESATAÇÃO DE SERVIÇOS, QUE ENTRE SI CELEBRAM A CÂMARA MUNICIPAL DO CABO DE SANTO AGOSTINHO E A BRASLUSO TURISMO LTDA – EPP, NA FORMA ABAIXO:</w:t>
      </w:r>
    </w:p>
    <w:p w:rsidR="00E10BBF" w:rsidRPr="00631748" w:rsidRDefault="00E10BBF" w:rsidP="00631748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:rsidR="00631748" w:rsidRPr="00631748" w:rsidRDefault="00631748" w:rsidP="00631748">
      <w:pPr>
        <w:pStyle w:val="Textoembloco"/>
        <w:tabs>
          <w:tab w:val="left" w:pos="9356"/>
        </w:tabs>
        <w:ind w:left="3969" w:right="222"/>
        <w:rPr>
          <w:rFonts w:cs="Arial"/>
          <w:sz w:val="20"/>
        </w:rPr>
      </w:pPr>
    </w:p>
    <w:p w:rsidR="00631748" w:rsidRPr="00631748" w:rsidRDefault="00631748" w:rsidP="00631748">
      <w:pPr>
        <w:tabs>
          <w:tab w:val="left" w:pos="9072"/>
        </w:tabs>
        <w:jc w:val="both"/>
        <w:rPr>
          <w:rFonts w:ascii="Arial" w:hAnsi="Arial" w:cs="Arial"/>
        </w:rPr>
      </w:pPr>
      <w:r w:rsidRPr="00631748">
        <w:rPr>
          <w:rFonts w:ascii="Arial" w:hAnsi="Arial" w:cs="Arial"/>
        </w:rPr>
        <w:t xml:space="preserve">Pelo presente instrumento particular de aditivo ao Contrato nº 001/2017 celebrado em 03 de maio de 2017, cujo objeto consiste na </w:t>
      </w:r>
      <w:r w:rsidRPr="00631748">
        <w:rPr>
          <w:rFonts w:ascii="Arial" w:hAnsi="Arial" w:cs="Arial"/>
          <w:b/>
        </w:rPr>
        <w:t>contratação de empresa especializada na prestação de serviços de agenciamento de transporte aéreo, nacional, para um período de 12 meses, compreendendo a reserva, emissão e entrega de bilhetes e demais serviços correlatos em conformidade com as necessidades da Câmara Municipal do Cabo de Santo Agostinho</w:t>
      </w:r>
      <w:r w:rsidRPr="00631748">
        <w:rPr>
          <w:rFonts w:ascii="Arial" w:hAnsi="Arial" w:cs="Arial"/>
        </w:rPr>
        <w:t xml:space="preserve">, oriundo do Processo Administrativo nº 003/2017 – Pregão Presencial nº 003/2017, as partes a seguir identificadas: a </w:t>
      </w:r>
      <w:r w:rsidRPr="00631748">
        <w:rPr>
          <w:rFonts w:ascii="Arial" w:hAnsi="Arial" w:cs="Arial"/>
          <w:b/>
          <w:bCs/>
        </w:rPr>
        <w:t>CÂMARA MUNICIPAL DO CABO DE SANTO AGOSTINHO</w:t>
      </w:r>
      <w:r w:rsidRPr="00631748">
        <w:rPr>
          <w:rFonts w:ascii="Arial" w:hAnsi="Arial" w:cs="Arial"/>
        </w:rPr>
        <w:t xml:space="preserve">, entidade de direito público interno, com sede na Rua Tenente Manoel Barbosa, nº 131, Cabo de Santo Agostinho/PE, regularmente inscrita no CNJPJ/MF sob o n.º 08.147.415/0001-02, neste ato representado legalmente pelo Exmo. </w:t>
      </w:r>
      <w:proofErr w:type="gramStart"/>
      <w:r w:rsidRPr="00631748">
        <w:rPr>
          <w:rFonts w:ascii="Arial" w:hAnsi="Arial" w:cs="Arial"/>
        </w:rPr>
        <w:t>Sr.</w:t>
      </w:r>
      <w:proofErr w:type="gramEnd"/>
      <w:r w:rsidRPr="00631748">
        <w:rPr>
          <w:rFonts w:ascii="Arial" w:hAnsi="Arial" w:cs="Arial"/>
        </w:rPr>
        <w:t xml:space="preserve"> </w:t>
      </w:r>
      <w:r w:rsidRPr="00E10BBF">
        <w:rPr>
          <w:rFonts w:ascii="Arial" w:hAnsi="Arial" w:cs="Arial"/>
        </w:rPr>
        <w:t xml:space="preserve">Presidente </w:t>
      </w:r>
      <w:r w:rsidR="00E10BBF" w:rsidRPr="00E10BBF">
        <w:rPr>
          <w:rFonts w:ascii="Arial" w:hAnsi="Arial" w:cs="Arial"/>
          <w:b/>
        </w:rPr>
        <w:t>VICENTE MENDES SILVA NETO</w:t>
      </w:r>
      <w:r w:rsidRPr="00E10BBF">
        <w:rPr>
          <w:rFonts w:ascii="Arial" w:hAnsi="Arial" w:cs="Arial"/>
        </w:rPr>
        <w:t xml:space="preserve">, residente e domiciliado à </w:t>
      </w:r>
      <w:r w:rsidR="00E10BBF" w:rsidRPr="00E10BBF">
        <w:rPr>
          <w:rFonts w:ascii="Arial" w:hAnsi="Arial" w:cs="Arial"/>
        </w:rPr>
        <w:t>Rua João Marinho Espindola, nº 106 B, Cohab, Cabo de Santo Agostinho - PE, brasileiro, divorciado, portador da Cédula de Identidade n.º 4.634.230 SSP/PE, inscrito no CPF/MF sob o nº 824.673.154-87</w:t>
      </w:r>
      <w:r w:rsidRPr="00E10BBF">
        <w:rPr>
          <w:rFonts w:ascii="Arial" w:hAnsi="Arial" w:cs="Arial"/>
        </w:rPr>
        <w:t xml:space="preserve">, doravante denominado simplesmente </w:t>
      </w:r>
      <w:r w:rsidRPr="00E10BBF">
        <w:rPr>
          <w:rFonts w:ascii="Arial" w:hAnsi="Arial" w:cs="Arial"/>
          <w:b/>
        </w:rPr>
        <w:t>CONTRATANTE</w:t>
      </w:r>
      <w:r w:rsidRPr="00631748">
        <w:rPr>
          <w:rFonts w:ascii="Arial" w:hAnsi="Arial" w:cs="Arial"/>
        </w:rPr>
        <w:t xml:space="preserve"> e, a </w:t>
      </w:r>
      <w:r w:rsidRPr="00631748">
        <w:rPr>
          <w:rFonts w:ascii="Arial" w:hAnsi="Arial" w:cs="Arial"/>
          <w:b/>
        </w:rPr>
        <w:t>BRASLUSO TURISMO LTDA – EPP</w:t>
      </w:r>
      <w:r w:rsidRPr="00631748">
        <w:rPr>
          <w:rFonts w:ascii="Arial" w:hAnsi="Arial" w:cs="Arial"/>
        </w:rPr>
        <w:t xml:space="preserve">, pessoa jurídica de direito privado, com endereço na Av. Domingos Ferreira, nº 1486, Loja 05, Boa Viagem - Recife/PE, CEP: 51.111-020, inscrita no CNPJ/MF sob o nº 09.480.880/0001-15, neste ato legalmente representada pelo Sócio </w:t>
      </w:r>
      <w:r w:rsidRPr="00631748">
        <w:rPr>
          <w:rFonts w:ascii="Arial" w:hAnsi="Arial" w:cs="Arial"/>
          <w:color w:val="000000"/>
        </w:rPr>
        <w:t xml:space="preserve">Sr. </w:t>
      </w:r>
      <w:r w:rsidRPr="00631748">
        <w:rPr>
          <w:rFonts w:ascii="Arial" w:hAnsi="Arial" w:cs="Arial"/>
        </w:rPr>
        <w:t xml:space="preserve">Antônio Manoel Campos </w:t>
      </w:r>
      <w:proofErr w:type="spellStart"/>
      <w:r w:rsidRPr="00631748">
        <w:rPr>
          <w:rFonts w:ascii="Arial" w:hAnsi="Arial" w:cs="Arial"/>
        </w:rPr>
        <w:t>Crisóstomo</w:t>
      </w:r>
      <w:proofErr w:type="spellEnd"/>
      <w:r w:rsidRPr="00631748">
        <w:rPr>
          <w:rFonts w:ascii="Arial" w:hAnsi="Arial" w:cs="Arial"/>
        </w:rPr>
        <w:t>, Brasileiro, casado,</w:t>
      </w:r>
      <w:r w:rsidRPr="00631748">
        <w:rPr>
          <w:rFonts w:ascii="Arial" w:hAnsi="Arial" w:cs="Arial"/>
          <w:color w:val="FF0000"/>
        </w:rPr>
        <w:t xml:space="preserve"> </w:t>
      </w:r>
      <w:r w:rsidRPr="00631748">
        <w:rPr>
          <w:rFonts w:ascii="Arial" w:hAnsi="Arial" w:cs="Arial"/>
        </w:rPr>
        <w:t>Engenheiro,</w:t>
      </w:r>
      <w:r w:rsidRPr="00631748">
        <w:rPr>
          <w:rFonts w:ascii="Arial" w:hAnsi="Arial" w:cs="Arial"/>
          <w:color w:val="FF0000"/>
        </w:rPr>
        <w:t xml:space="preserve"> </w:t>
      </w:r>
      <w:r w:rsidRPr="00631748">
        <w:rPr>
          <w:rFonts w:ascii="Arial" w:hAnsi="Arial" w:cs="Arial"/>
        </w:rPr>
        <w:t xml:space="preserve">portador da Cédula de Identidade n.º 1.021864 SSP/PE, inscrito no CPF/MF sob o n.º152.846.894-53, residente e domiciliado na AV. Boa Viagem, 5600, apt. 1001, Boa Viagem – Recife/PE, doravante denominado simplesmente </w:t>
      </w:r>
      <w:r w:rsidRPr="00631748">
        <w:rPr>
          <w:rFonts w:ascii="Arial" w:hAnsi="Arial" w:cs="Arial"/>
          <w:b/>
        </w:rPr>
        <w:t>CONTRATADA,</w:t>
      </w:r>
      <w:r w:rsidRPr="00631748">
        <w:rPr>
          <w:rFonts w:ascii="Arial" w:hAnsi="Arial" w:cs="Arial"/>
        </w:rPr>
        <w:t xml:space="preserve"> têm entre si justo e avençado a celebração do presente aditivo, mediante as cláusulas e condições enunciadas em sucessivos, que mutuamente outorgam, </w:t>
      </w:r>
      <w:proofErr w:type="gramStart"/>
      <w:r w:rsidRPr="00631748">
        <w:rPr>
          <w:rFonts w:ascii="Arial" w:hAnsi="Arial" w:cs="Arial"/>
        </w:rPr>
        <w:t>aceitam</w:t>
      </w:r>
      <w:proofErr w:type="gramEnd"/>
      <w:r w:rsidRPr="00631748">
        <w:rPr>
          <w:rFonts w:ascii="Arial" w:hAnsi="Arial" w:cs="Arial"/>
        </w:rPr>
        <w:t xml:space="preserve"> e se obrigam a fielmente cumprir, considerando o disposto nas Leis Federais nos 8.666/93 e 10.520/02, e demais normas pertinentes.</w:t>
      </w:r>
    </w:p>
    <w:p w:rsidR="00631748" w:rsidRPr="00631748" w:rsidRDefault="00631748" w:rsidP="00631748">
      <w:pPr>
        <w:pStyle w:val="Ttulo1"/>
        <w:tabs>
          <w:tab w:val="left" w:pos="0"/>
        </w:tabs>
        <w:spacing w:before="196"/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PRIMEIRA – OBJETO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 xml:space="preserve">Constitui objeto do presente Termo Aditivo </w:t>
      </w:r>
      <w:r w:rsidRPr="00631748">
        <w:rPr>
          <w:rFonts w:ascii="Arial" w:hAnsi="Arial"/>
          <w:b/>
          <w:sz w:val="20"/>
          <w:szCs w:val="20"/>
        </w:rPr>
        <w:t>A PRORROGAÇÃO DO PRAZO DE VIGÊNCIA DO CONTRATO</w:t>
      </w:r>
      <w:r w:rsidRPr="00631748">
        <w:rPr>
          <w:rFonts w:ascii="Arial" w:hAnsi="Arial"/>
          <w:sz w:val="20"/>
          <w:szCs w:val="20"/>
        </w:rPr>
        <w:t xml:space="preserve"> nº 001/2017, que versa sobre a prestação de serviços de agenciamento de transporte aéreo, nacional e internacional, compreendendo a reserva, emissão, remarcação, entrega e cancelamento de passagem aérea, de acordo com as necessidades do CONTRATANTE.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b/>
          <w:sz w:val="20"/>
          <w:szCs w:val="20"/>
        </w:rPr>
        <w:t>CLÁUSULA SEGUNDA</w:t>
      </w:r>
      <w:r w:rsidRPr="00631748">
        <w:rPr>
          <w:rFonts w:ascii="Arial" w:hAnsi="Arial"/>
          <w:sz w:val="20"/>
          <w:szCs w:val="20"/>
        </w:rPr>
        <w:t xml:space="preserve"> – </w:t>
      </w:r>
      <w:r w:rsidRPr="00631748">
        <w:rPr>
          <w:rFonts w:ascii="Arial" w:hAnsi="Arial"/>
          <w:b/>
          <w:sz w:val="20"/>
          <w:szCs w:val="20"/>
        </w:rPr>
        <w:t>DA PRORROGAÇÃO DO PRAZO</w:t>
      </w:r>
      <w:r w:rsidRPr="00631748">
        <w:rPr>
          <w:rFonts w:ascii="Arial" w:hAnsi="Arial"/>
          <w:sz w:val="20"/>
          <w:szCs w:val="20"/>
        </w:rPr>
        <w:t xml:space="preserve"> 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>O prazo contratual fica prorrogado em 12 (doze) meses, a partir de 0</w:t>
      </w:r>
      <w:r w:rsidR="00E10BBF">
        <w:rPr>
          <w:rFonts w:ascii="Arial" w:hAnsi="Arial"/>
          <w:sz w:val="20"/>
          <w:szCs w:val="20"/>
        </w:rPr>
        <w:t>3</w:t>
      </w:r>
      <w:r w:rsidRPr="00631748">
        <w:rPr>
          <w:rFonts w:ascii="Arial" w:hAnsi="Arial"/>
          <w:sz w:val="20"/>
          <w:szCs w:val="20"/>
        </w:rPr>
        <w:t xml:space="preserve"> de maio de 201</w:t>
      </w:r>
      <w:r w:rsidR="00E10BBF">
        <w:rPr>
          <w:rFonts w:ascii="Arial" w:hAnsi="Arial"/>
          <w:sz w:val="20"/>
          <w:szCs w:val="20"/>
        </w:rPr>
        <w:t>9 e termino em 03 de maio de 2020</w:t>
      </w:r>
      <w:r w:rsidRPr="00631748">
        <w:rPr>
          <w:rFonts w:ascii="Arial" w:hAnsi="Arial"/>
          <w:sz w:val="20"/>
          <w:szCs w:val="20"/>
        </w:rPr>
        <w:t>.</w:t>
      </w:r>
    </w:p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31748">
        <w:rPr>
          <w:sz w:val="20"/>
          <w:szCs w:val="20"/>
        </w:rPr>
        <w:t xml:space="preserve">CLÁUSULA TERCEIRA – DO FUNDAMENTO LEGAL 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bCs/>
          <w:kern w:val="32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>O presente Termo Aditivo</w:t>
      </w:r>
      <w:r w:rsidRPr="00631748">
        <w:rPr>
          <w:rFonts w:ascii="Arial" w:hAnsi="Arial"/>
          <w:bCs/>
          <w:kern w:val="32"/>
          <w:sz w:val="20"/>
          <w:szCs w:val="20"/>
        </w:rPr>
        <w:t xml:space="preserve"> ao contrato acima identificado tem fundamento no art. 57, inciso II da Lei Federal nº 8.666/93, atualizada, permite os prazos de execução do contrato de prestação de serviços a serem executados de forma contínua, sejam prorrogados por iguais e sucessivos períodos, até o limite máximo de 60 (sessenta) meses, com vistas à obtenção de Preços e condições mais vantajosas para a Administração.</w:t>
      </w:r>
    </w:p>
    <w:p w:rsidR="00631748" w:rsidRPr="00631748" w:rsidRDefault="00631748" w:rsidP="00631748">
      <w:pPr>
        <w:pStyle w:val="Ttulo1"/>
        <w:tabs>
          <w:tab w:val="left" w:pos="0"/>
        </w:tabs>
        <w:spacing w:before="1"/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QUARTA – VALOR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120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>O valor total do presente aditivo corresponde a R$ 105.138,25 (</w:t>
      </w:r>
      <w:proofErr w:type="gramStart"/>
      <w:r w:rsidRPr="00631748">
        <w:rPr>
          <w:rFonts w:ascii="Arial" w:hAnsi="Arial"/>
          <w:sz w:val="20"/>
          <w:szCs w:val="20"/>
        </w:rPr>
        <w:t>cento e cinco mil, cento e trinta e</w:t>
      </w:r>
      <w:proofErr w:type="gramEnd"/>
      <w:r w:rsidRPr="00631748">
        <w:rPr>
          <w:rFonts w:ascii="Arial" w:hAnsi="Arial"/>
          <w:sz w:val="20"/>
          <w:szCs w:val="20"/>
        </w:rPr>
        <w:t xml:space="preserve"> oito </w:t>
      </w:r>
      <w:r w:rsidR="007B5ABD">
        <w:rPr>
          <w:rFonts w:ascii="Arial" w:hAnsi="Arial"/>
          <w:sz w:val="20"/>
          <w:szCs w:val="20"/>
        </w:rPr>
        <w:t>reais e vinte e cinco centavos)</w:t>
      </w:r>
      <w:r w:rsidRPr="00631748">
        <w:rPr>
          <w:rFonts w:ascii="Arial" w:hAnsi="Arial"/>
          <w:sz w:val="20"/>
          <w:szCs w:val="20"/>
        </w:rPr>
        <w:t>.</w:t>
      </w:r>
    </w:p>
    <w:p w:rsidR="007B5ABD" w:rsidRDefault="007B5ABD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</w:p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31748">
        <w:rPr>
          <w:sz w:val="20"/>
          <w:szCs w:val="20"/>
        </w:rPr>
        <w:t>CLÁUSULA QUINTA - DOTAÇÃO ORÇAMENTÁRIA</w:t>
      </w:r>
    </w:p>
    <w:p w:rsidR="00631748" w:rsidRPr="00631748" w:rsidRDefault="00631748" w:rsidP="00631748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 xml:space="preserve"> Os recursos necessários à satisfação do presente instrumento correrão por conta da seguinte dotação orçamentária: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039"/>
      </w:tblGrid>
      <w:tr w:rsidR="00631748" w:rsidRPr="00E10BBF" w:rsidTr="00EF2D92">
        <w:tc>
          <w:tcPr>
            <w:tcW w:w="2324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01</w:t>
            </w:r>
          </w:p>
        </w:tc>
        <w:tc>
          <w:tcPr>
            <w:tcW w:w="6039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CÂMARA MUNICIPAL DO CABO DO SANTO AGOSTINHO</w:t>
            </w:r>
          </w:p>
        </w:tc>
      </w:tr>
      <w:tr w:rsidR="00631748" w:rsidRPr="00E10BBF" w:rsidTr="00EF2D92">
        <w:tc>
          <w:tcPr>
            <w:tcW w:w="2324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01.122.7001.8001.0000</w:t>
            </w:r>
          </w:p>
        </w:tc>
        <w:tc>
          <w:tcPr>
            <w:tcW w:w="6039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GESTÃO ADMINISTRATIVA DA CÂMARA MUNICIPAL</w:t>
            </w:r>
          </w:p>
        </w:tc>
      </w:tr>
      <w:tr w:rsidR="00631748" w:rsidRPr="00E10BBF" w:rsidTr="00EF2D92">
        <w:tc>
          <w:tcPr>
            <w:tcW w:w="2324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3.3.90.00.00</w:t>
            </w:r>
          </w:p>
        </w:tc>
        <w:tc>
          <w:tcPr>
            <w:tcW w:w="6039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 xml:space="preserve">APLICAÇÕES DIRETAS </w:t>
            </w:r>
          </w:p>
        </w:tc>
      </w:tr>
      <w:tr w:rsidR="00631748" w:rsidRPr="00E10BBF" w:rsidTr="00EF2D92">
        <w:tc>
          <w:tcPr>
            <w:tcW w:w="2324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>33.90.39</w:t>
            </w:r>
          </w:p>
        </w:tc>
        <w:tc>
          <w:tcPr>
            <w:tcW w:w="6039" w:type="dxa"/>
          </w:tcPr>
          <w:p w:rsidR="00631748" w:rsidRPr="00E10BBF" w:rsidRDefault="00631748" w:rsidP="00EF2D92">
            <w:pPr>
              <w:spacing w:line="276" w:lineRule="auto"/>
              <w:ind w:right="8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10BBF">
              <w:rPr>
                <w:rFonts w:ascii="Arial" w:hAnsi="Arial" w:cs="Arial"/>
                <w:sz w:val="17"/>
                <w:szCs w:val="17"/>
              </w:rPr>
              <w:t xml:space="preserve">OUTROS SERVIÇOS E ENCARGOS </w:t>
            </w:r>
          </w:p>
        </w:tc>
      </w:tr>
    </w:tbl>
    <w:p w:rsidR="00631748" w:rsidRPr="00631748" w:rsidRDefault="00631748" w:rsidP="00631748">
      <w:pPr>
        <w:pStyle w:val="Ttulo1"/>
        <w:tabs>
          <w:tab w:val="left" w:pos="0"/>
        </w:tabs>
        <w:jc w:val="both"/>
        <w:rPr>
          <w:sz w:val="20"/>
          <w:szCs w:val="20"/>
        </w:rPr>
      </w:pPr>
      <w:bookmarkStart w:id="1" w:name="CLÁUSULA_QUARTA_-_RATIFICAÇÃO"/>
      <w:bookmarkEnd w:id="1"/>
      <w:r w:rsidRPr="00631748">
        <w:rPr>
          <w:sz w:val="20"/>
          <w:szCs w:val="20"/>
        </w:rPr>
        <w:t>CLÁUSULA SEXTA – RATIFICAÇÃO</w:t>
      </w:r>
    </w:p>
    <w:p w:rsidR="00631748" w:rsidRPr="00631748" w:rsidRDefault="00631748" w:rsidP="00631748">
      <w:pPr>
        <w:rPr>
          <w:rFonts w:ascii="Arial" w:hAnsi="Arial" w:cs="Arial"/>
        </w:rPr>
      </w:pPr>
    </w:p>
    <w:p w:rsidR="00631748" w:rsidRPr="00631748" w:rsidRDefault="00631748" w:rsidP="00631748">
      <w:pPr>
        <w:pStyle w:val="Corpodetexto"/>
        <w:tabs>
          <w:tab w:val="left" w:pos="0"/>
        </w:tabs>
        <w:ind w:right="-52"/>
        <w:jc w:val="both"/>
        <w:rPr>
          <w:rFonts w:ascii="Arial" w:hAnsi="Arial"/>
          <w:sz w:val="20"/>
          <w:szCs w:val="20"/>
        </w:rPr>
      </w:pPr>
      <w:bookmarkStart w:id="2" w:name="São_ratificadas_todas_as_demais_cláusula"/>
      <w:bookmarkEnd w:id="2"/>
      <w:r w:rsidRPr="00631748">
        <w:rPr>
          <w:rFonts w:ascii="Arial" w:hAnsi="Arial"/>
          <w:sz w:val="20"/>
          <w:szCs w:val="20"/>
        </w:rPr>
        <w:t xml:space="preserve">Permanecem inalteradas as demais cláusulas e condições do Contrato Originário, sendo </w:t>
      </w:r>
      <w:proofErr w:type="gramStart"/>
      <w:r w:rsidRPr="00631748">
        <w:rPr>
          <w:rFonts w:ascii="Arial" w:hAnsi="Arial"/>
          <w:sz w:val="20"/>
          <w:szCs w:val="20"/>
        </w:rPr>
        <w:t>ratificadas pelo presente Termo Aditivo</w:t>
      </w:r>
      <w:proofErr w:type="gramEnd"/>
      <w:r w:rsidRPr="00631748">
        <w:rPr>
          <w:rFonts w:ascii="Arial" w:hAnsi="Arial"/>
          <w:sz w:val="20"/>
          <w:szCs w:val="20"/>
        </w:rPr>
        <w:t>.</w:t>
      </w:r>
    </w:p>
    <w:p w:rsidR="00631748" w:rsidRPr="00631748" w:rsidRDefault="00631748" w:rsidP="00631748">
      <w:pPr>
        <w:pStyle w:val="Corpodetexto"/>
        <w:tabs>
          <w:tab w:val="left" w:pos="0"/>
        </w:tabs>
        <w:spacing w:before="90"/>
        <w:ind w:left="235" w:right="-52"/>
        <w:jc w:val="both"/>
        <w:rPr>
          <w:rFonts w:ascii="Arial" w:hAnsi="Arial"/>
          <w:sz w:val="20"/>
          <w:szCs w:val="20"/>
        </w:rPr>
      </w:pPr>
      <w:r w:rsidRPr="00631748">
        <w:rPr>
          <w:rFonts w:ascii="Arial" w:hAnsi="Arial"/>
          <w:sz w:val="20"/>
          <w:szCs w:val="20"/>
        </w:rPr>
        <w:tab/>
        <w:t xml:space="preserve">E, por estarem justas e contratadas, as partes firmam o presente termo aditivo, por si e seus sucessores, em </w:t>
      </w:r>
      <w:proofErr w:type="gramStart"/>
      <w:r w:rsidRPr="00631748">
        <w:rPr>
          <w:rFonts w:ascii="Arial" w:hAnsi="Arial"/>
          <w:sz w:val="20"/>
          <w:szCs w:val="20"/>
        </w:rPr>
        <w:t>4</w:t>
      </w:r>
      <w:proofErr w:type="gramEnd"/>
      <w:r w:rsidRPr="00631748">
        <w:rPr>
          <w:rFonts w:ascii="Arial" w:hAnsi="Arial"/>
          <w:sz w:val="20"/>
          <w:szCs w:val="20"/>
        </w:rPr>
        <w:t xml:space="preserve"> (quatro) vias de igual teor e rubricadas, para todos os fins de</w:t>
      </w:r>
      <w:r w:rsidRPr="00631748">
        <w:rPr>
          <w:rFonts w:ascii="Arial" w:hAnsi="Arial"/>
          <w:spacing w:val="-12"/>
          <w:sz w:val="20"/>
          <w:szCs w:val="20"/>
        </w:rPr>
        <w:t xml:space="preserve"> </w:t>
      </w:r>
      <w:r w:rsidRPr="00631748">
        <w:rPr>
          <w:rFonts w:ascii="Arial" w:hAnsi="Arial"/>
          <w:sz w:val="20"/>
          <w:szCs w:val="20"/>
        </w:rPr>
        <w:t>direito.</w:t>
      </w: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ind w:right="83"/>
        <w:jc w:val="both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748">
        <w:rPr>
          <w:rFonts w:ascii="Arial" w:hAnsi="Arial" w:cs="Arial"/>
        </w:rPr>
        <w:t xml:space="preserve">Cabo de Santo Agostinho, </w:t>
      </w:r>
      <w:r w:rsidR="007B5ABD">
        <w:rPr>
          <w:rFonts w:ascii="Arial" w:hAnsi="Arial" w:cs="Arial"/>
        </w:rPr>
        <w:t>2</w:t>
      </w:r>
      <w:r w:rsidR="00FF27A1">
        <w:rPr>
          <w:rFonts w:ascii="Arial" w:hAnsi="Arial" w:cs="Arial"/>
        </w:rPr>
        <w:t>4</w:t>
      </w:r>
      <w:r w:rsidRPr="00631748">
        <w:rPr>
          <w:rFonts w:ascii="Arial" w:hAnsi="Arial" w:cs="Arial"/>
        </w:rPr>
        <w:t xml:space="preserve"> de abril de 201</w:t>
      </w:r>
      <w:r w:rsidR="007B5ABD">
        <w:rPr>
          <w:rFonts w:ascii="Arial" w:hAnsi="Arial" w:cs="Arial"/>
        </w:rPr>
        <w:t>9</w:t>
      </w:r>
      <w:r w:rsidRPr="00631748">
        <w:rPr>
          <w:rFonts w:ascii="Arial" w:hAnsi="Arial" w:cs="Arial"/>
        </w:rPr>
        <w:t>.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5ABD" w:rsidRDefault="007B5ABD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0BBF">
        <w:rPr>
          <w:rFonts w:ascii="Arial" w:hAnsi="Arial" w:cs="Arial"/>
          <w:b/>
        </w:rPr>
        <w:t>VICENTE MENDES SILVA NETO</w:t>
      </w:r>
      <w:r w:rsidRPr="00631748">
        <w:rPr>
          <w:rFonts w:ascii="Arial" w:hAnsi="Arial" w:cs="Arial"/>
          <w:b/>
        </w:rPr>
        <w:t xml:space="preserve"> 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 xml:space="preserve">Presidente 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 xml:space="preserve">Contratante 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>ANTONIO MANOEL CAMPOS CRISÓSTOMO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>SÓCIO/ PROPRIETÁRIO</w:t>
      </w:r>
      <w:proofErr w:type="gramStart"/>
      <w:r w:rsidRPr="00631748">
        <w:rPr>
          <w:rFonts w:ascii="Arial" w:hAnsi="Arial" w:cs="Arial"/>
          <w:b/>
        </w:rPr>
        <w:t xml:space="preserve">  </w:t>
      </w:r>
    </w:p>
    <w:p w:rsidR="00631748" w:rsidRPr="00631748" w:rsidRDefault="00631748" w:rsidP="00631748">
      <w:pPr>
        <w:jc w:val="center"/>
        <w:rPr>
          <w:rFonts w:ascii="Arial" w:hAnsi="Arial" w:cs="Arial"/>
          <w:b/>
        </w:rPr>
      </w:pPr>
      <w:proofErr w:type="gramEnd"/>
      <w:r w:rsidRPr="00631748">
        <w:rPr>
          <w:rFonts w:ascii="Arial" w:hAnsi="Arial" w:cs="Arial"/>
          <w:b/>
        </w:rPr>
        <w:t>BRASLUSO TURISMO LTDA – EPP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748">
        <w:rPr>
          <w:rFonts w:ascii="Arial" w:hAnsi="Arial" w:cs="Arial"/>
          <w:b/>
        </w:rPr>
        <w:t>Contratada</w:t>
      </w: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748" w:rsidRPr="00631748" w:rsidRDefault="00631748" w:rsidP="00631748">
      <w:pPr>
        <w:pStyle w:val="Ttulo1"/>
        <w:ind w:right="-1"/>
        <w:rPr>
          <w:bCs w:val="0"/>
          <w:sz w:val="20"/>
          <w:szCs w:val="20"/>
        </w:rPr>
      </w:pPr>
      <w:r w:rsidRPr="00631748">
        <w:rPr>
          <w:bCs w:val="0"/>
          <w:sz w:val="20"/>
          <w:szCs w:val="20"/>
        </w:rPr>
        <w:t>TESTEMUNHAS:</w:t>
      </w:r>
    </w:p>
    <w:p w:rsidR="00631748" w:rsidRPr="00631748" w:rsidRDefault="00631748" w:rsidP="00631748">
      <w:pPr>
        <w:rPr>
          <w:rFonts w:ascii="Arial" w:hAnsi="Arial" w:cs="Arial"/>
        </w:rPr>
      </w:pPr>
    </w:p>
    <w:p w:rsidR="00631748" w:rsidRPr="00631748" w:rsidRDefault="00631748" w:rsidP="00631748">
      <w:pPr>
        <w:rPr>
          <w:rFonts w:ascii="Arial" w:hAnsi="Arial" w:cs="Arial"/>
        </w:rPr>
      </w:pPr>
      <w:r w:rsidRPr="00631748">
        <w:rPr>
          <w:rFonts w:ascii="Arial" w:hAnsi="Arial" w:cs="Arial"/>
        </w:rPr>
        <w:t>______________________</w:t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</w:r>
      <w:r w:rsidRPr="00631748">
        <w:rPr>
          <w:rFonts w:ascii="Arial" w:hAnsi="Arial" w:cs="Arial"/>
        </w:rPr>
        <w:tab/>
        <w:t>________________________</w:t>
      </w:r>
    </w:p>
    <w:p w:rsidR="00631748" w:rsidRPr="00631748" w:rsidRDefault="00631748" w:rsidP="00631748">
      <w:pPr>
        <w:jc w:val="both"/>
        <w:rPr>
          <w:rFonts w:ascii="Arial" w:hAnsi="Arial" w:cs="Arial"/>
          <w:b/>
          <w:bCs/>
        </w:rPr>
      </w:pPr>
      <w:r w:rsidRPr="00631748">
        <w:rPr>
          <w:rFonts w:ascii="Arial" w:hAnsi="Arial" w:cs="Arial"/>
          <w:b/>
          <w:bCs/>
        </w:rPr>
        <w:t>CPF/MF:</w:t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</w:r>
      <w:r w:rsidRPr="00631748">
        <w:rPr>
          <w:rFonts w:ascii="Arial" w:hAnsi="Arial" w:cs="Arial"/>
          <w:b/>
          <w:bCs/>
        </w:rPr>
        <w:tab/>
        <w:t>CPF/MF:</w:t>
      </w:r>
    </w:p>
    <w:p w:rsidR="00631748" w:rsidRPr="00631748" w:rsidRDefault="00631748" w:rsidP="00F4356D">
      <w:pPr>
        <w:rPr>
          <w:rFonts w:ascii="Arial" w:hAnsi="Arial" w:cs="Arial"/>
        </w:rPr>
      </w:pPr>
    </w:p>
    <w:sectPr w:rsidR="00631748" w:rsidRPr="00631748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6B" w:rsidRDefault="00710A6B">
      <w:r>
        <w:separator/>
      </w:r>
    </w:p>
  </w:endnote>
  <w:endnote w:type="continuationSeparator" w:id="0">
    <w:p w:rsidR="00710A6B" w:rsidRDefault="007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8CB54C4" wp14:editId="6C43251C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6B" w:rsidRDefault="00710A6B">
      <w:r>
        <w:separator/>
      </w:r>
    </w:p>
  </w:footnote>
  <w:footnote w:type="continuationSeparator" w:id="0">
    <w:p w:rsidR="00710A6B" w:rsidRDefault="0071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Hlk2067713"/>
  <w:bookmarkStart w:id="4" w:name="_Hlk2067714"/>
  <w:bookmarkStart w:id="5" w:name="_Hlk2067725"/>
  <w:bookmarkStart w:id="6" w:name="_Hlk2067726"/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8CB54C2" wp14:editId="09FDAC0D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8"/>
    <w:rsid w:val="003C1258"/>
    <w:rsid w:val="00505641"/>
    <w:rsid w:val="00531284"/>
    <w:rsid w:val="00584612"/>
    <w:rsid w:val="00603E0E"/>
    <w:rsid w:val="00631748"/>
    <w:rsid w:val="0067168F"/>
    <w:rsid w:val="006860A5"/>
    <w:rsid w:val="00710A6B"/>
    <w:rsid w:val="007B5ABD"/>
    <w:rsid w:val="00820EF1"/>
    <w:rsid w:val="00926E82"/>
    <w:rsid w:val="00973974"/>
    <w:rsid w:val="00A06C74"/>
    <w:rsid w:val="00A06CFD"/>
    <w:rsid w:val="00C317AA"/>
    <w:rsid w:val="00C33C36"/>
    <w:rsid w:val="00C477B5"/>
    <w:rsid w:val="00E10169"/>
    <w:rsid w:val="00E10BBF"/>
    <w:rsid w:val="00F4356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2.%20CONTRATOS\TERMO%20ADITIVO\3.%20PASSAGEM%20AEREA\3&#186;%20TERMO%20ADITIVO%20-%20PASSAGENS%20-%20PRAZO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163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2019-04-29T16:47:00Z</cp:lastPrinted>
  <dcterms:created xsi:type="dcterms:W3CDTF">2019-04-22T12:44:00Z</dcterms:created>
  <dcterms:modified xsi:type="dcterms:W3CDTF">2019-04-29T18:18:00Z</dcterms:modified>
  <dc:language>pt-BR</dc:language>
</cp:coreProperties>
</file>