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3A10" w14:textId="77777777" w:rsidR="00AD0723" w:rsidRDefault="00AD0723" w:rsidP="005D16CF">
      <w:pPr>
        <w:pStyle w:val="Ttulo1"/>
        <w:ind w:right="648"/>
        <w:rPr>
          <w:rFonts w:ascii="Arial" w:hAnsi="Arial" w:cs="Arial"/>
          <w:sz w:val="20"/>
          <w:szCs w:val="20"/>
        </w:rPr>
      </w:pPr>
    </w:p>
    <w:p w14:paraId="683520FC" w14:textId="7CA85C37" w:rsidR="005D16CF" w:rsidRDefault="00454824" w:rsidP="005D16CF">
      <w:pPr>
        <w:pStyle w:val="Ttulo1"/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D16CF" w:rsidRPr="005D16CF">
        <w:rPr>
          <w:rFonts w:ascii="Arial" w:hAnsi="Arial" w:cs="Arial"/>
          <w:sz w:val="20"/>
          <w:szCs w:val="20"/>
        </w:rPr>
        <w:t>º TERMO ADITIVO AO CONTRATO Nº 005/2017</w:t>
      </w:r>
    </w:p>
    <w:p w14:paraId="61E69E91" w14:textId="77777777" w:rsidR="00AD0723" w:rsidRPr="00AD0723" w:rsidRDefault="00AD0723" w:rsidP="00AD0723"/>
    <w:p w14:paraId="593F4D6C" w14:textId="77777777" w:rsidR="005D16CF" w:rsidRPr="005D16CF" w:rsidRDefault="005D16CF" w:rsidP="005D16CF">
      <w:pPr>
        <w:pStyle w:val="Textoembloco"/>
        <w:ind w:left="3969" w:right="648"/>
        <w:rPr>
          <w:rFonts w:cs="Arial"/>
          <w:sz w:val="20"/>
        </w:rPr>
      </w:pPr>
    </w:p>
    <w:p w14:paraId="6C8A006C" w14:textId="17142FC8" w:rsidR="005D16CF" w:rsidRPr="005D16CF" w:rsidRDefault="00454824" w:rsidP="005D16CF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  <w:r>
        <w:rPr>
          <w:rFonts w:cs="Arial"/>
          <w:sz w:val="20"/>
        </w:rPr>
        <w:t>TERCEIRO</w:t>
      </w:r>
      <w:r w:rsidRPr="005D16CF">
        <w:rPr>
          <w:rFonts w:cs="Arial"/>
          <w:sz w:val="20"/>
        </w:rPr>
        <w:t xml:space="preserve"> </w:t>
      </w:r>
      <w:r w:rsidR="005D16CF" w:rsidRPr="005D16CF">
        <w:rPr>
          <w:rFonts w:cs="Arial"/>
          <w:sz w:val="20"/>
        </w:rPr>
        <w:t>TERMO ADITIVO AO CONTRATO DE PRESATAÇÃO DE SERVIÇOS, QUE ENTRE SI CELEBRAM A CÂMARA MUNICIPAL DO CABO DE SANTO AGOSTINHO E A TICKET SOLUÇÕES HDFGT S.A, NA FORMA ABAIXO, NA FORMA ABAIXO:</w:t>
      </w:r>
    </w:p>
    <w:p w14:paraId="053F276C" w14:textId="675E12CA" w:rsidR="005D16CF" w:rsidRDefault="005D16CF" w:rsidP="005D16CF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</w:p>
    <w:p w14:paraId="1F03C1BA" w14:textId="77777777" w:rsidR="00AD0723" w:rsidRPr="005D16CF" w:rsidRDefault="00AD0723" w:rsidP="005D16CF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</w:p>
    <w:p w14:paraId="62D81B32" w14:textId="23DB9038" w:rsidR="005D16CF" w:rsidRPr="005D16CF" w:rsidRDefault="005D16CF" w:rsidP="005D16CF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 xml:space="preserve">Pelo presente instrumento particular de aditivo ao Contrato nº 005/2017 celebrado em 08 de junho de 2017, cujo objeto consiste na Adesão a Ata de Registro de Preços vinculada ao Pregão Eletrônico nº 12/2016, realizada pela Secretaria de Estado de Administração do Estado do Pará. Objeto: Contratação de pessoa jurídica especializada na prestação de serviço de sistema de gestão de abastecimento de combustível, com utilização de Cartão Magnético e com fornecimento contínuo e ininterrupto de combustível, através de rede de postos credenciados de abastecimento para atender as necessidades da Câmara Municipal do Cabo de Santo Agostinho, oriundo do PROCESSO ADMINISTRATIVO nº 003/2017 – ADESÃO nº 002/2017, as partes a seguir identificadas: a </w:t>
      </w:r>
      <w:r w:rsidRPr="005D16CF">
        <w:rPr>
          <w:rFonts w:ascii="Arial" w:hAnsi="Arial" w:cs="Arial"/>
          <w:b/>
          <w:bCs/>
          <w:sz w:val="20"/>
          <w:szCs w:val="20"/>
        </w:rPr>
        <w:t>CÂMARA MUNICIPAL DO CABO DE SANTO AGOSTINHO</w:t>
      </w:r>
      <w:r w:rsidRPr="005D16CF">
        <w:rPr>
          <w:rFonts w:ascii="Arial" w:hAnsi="Arial" w:cs="Arial"/>
          <w:sz w:val="20"/>
          <w:szCs w:val="20"/>
        </w:rPr>
        <w:t xml:space="preserve">, entidade de direito público interno, com sede na Rua Tenente Manuel Barbosa da Silva, nº 131, Cabo de Santo Agostinho/PE, regularmente inscrita no CNJPJ/MF sob o n.º 08.147.415/0001-02, neste ato representado legalmente pelo Exmo. Sr. Presidente </w:t>
      </w:r>
      <w:r w:rsidRPr="005D16CF">
        <w:rPr>
          <w:rFonts w:ascii="Arial" w:hAnsi="Arial" w:cs="Arial"/>
          <w:b/>
          <w:sz w:val="20"/>
          <w:szCs w:val="20"/>
        </w:rPr>
        <w:t>VICENTE MENDES SILVA NETO</w:t>
      </w:r>
      <w:r w:rsidRPr="005D16CF">
        <w:rPr>
          <w:rFonts w:ascii="Arial" w:hAnsi="Arial" w:cs="Arial"/>
          <w:sz w:val="20"/>
          <w:szCs w:val="20"/>
        </w:rPr>
        <w:t xml:space="preserve">, residente e domiciliado à Rua João Marinho Espindola, nº 106 B, Cohab, Cabo de Santo Agostinho - PE, brasileiro, divorciado, portador da Cédula de Identidade n.º 4.634.230 SSP/PE, inscrito no CPF/MF sob o nº 824.673.154-87, doravante denominado simplesmente </w:t>
      </w:r>
      <w:r w:rsidRPr="005D16CF">
        <w:rPr>
          <w:rFonts w:ascii="Arial" w:hAnsi="Arial" w:cs="Arial"/>
          <w:b/>
          <w:sz w:val="20"/>
          <w:szCs w:val="20"/>
        </w:rPr>
        <w:t>CONTRATANTE</w:t>
      </w:r>
      <w:r w:rsidRPr="005D16CF">
        <w:rPr>
          <w:rFonts w:ascii="Arial" w:hAnsi="Arial" w:cs="Arial"/>
          <w:sz w:val="20"/>
          <w:szCs w:val="20"/>
        </w:rPr>
        <w:t xml:space="preserve"> e, a </w:t>
      </w:r>
      <w:r w:rsidRPr="005D16CF">
        <w:rPr>
          <w:rFonts w:ascii="Arial" w:hAnsi="Arial" w:cs="Arial"/>
          <w:b/>
          <w:sz w:val="20"/>
          <w:szCs w:val="20"/>
        </w:rPr>
        <w:t>TICKET SOLUÇÕES HDFGT S.A</w:t>
      </w:r>
      <w:r w:rsidRPr="005D16CF">
        <w:rPr>
          <w:rFonts w:ascii="Arial" w:hAnsi="Arial" w:cs="Arial"/>
          <w:sz w:val="20"/>
          <w:szCs w:val="20"/>
        </w:rPr>
        <w:t xml:space="preserve">, pessoa jurídica de direito privado, com endereço na Rua Machado de Assis, nº 50, Edifício 2, Santa Lucia, Campo Bom/RS, CEP: 93.700-000, inscrita no CNPJ/MF sob o nº 03.506.307/0001-57, neste ato legalmente representada pelos Procuradores </w:t>
      </w:r>
      <w:r w:rsidRPr="005D16CF">
        <w:rPr>
          <w:rFonts w:ascii="Arial" w:hAnsi="Arial" w:cs="Arial"/>
          <w:color w:val="000000"/>
          <w:sz w:val="20"/>
          <w:szCs w:val="20"/>
        </w:rPr>
        <w:t xml:space="preserve">Sr. </w:t>
      </w:r>
      <w:r w:rsidRPr="005D16CF">
        <w:rPr>
          <w:rFonts w:ascii="Arial" w:hAnsi="Arial" w:cs="Arial"/>
          <w:sz w:val="20"/>
          <w:szCs w:val="20"/>
        </w:rPr>
        <w:t>LUCIANO RODRIGO WEIAND, Brasileiro, casado,</w:t>
      </w:r>
      <w:r w:rsidRPr="005D16CF">
        <w:rPr>
          <w:rFonts w:ascii="Arial" w:hAnsi="Arial" w:cs="Arial"/>
          <w:color w:val="FF0000"/>
          <w:sz w:val="20"/>
          <w:szCs w:val="20"/>
        </w:rPr>
        <w:t xml:space="preserve"> </w:t>
      </w:r>
      <w:r w:rsidR="00685BA3">
        <w:rPr>
          <w:rFonts w:ascii="Arial" w:hAnsi="Arial" w:cs="Arial"/>
          <w:sz w:val="20"/>
          <w:szCs w:val="20"/>
        </w:rPr>
        <w:t xml:space="preserve">Gerente </w:t>
      </w:r>
      <w:r w:rsidR="00C147A3">
        <w:rPr>
          <w:rFonts w:ascii="Arial" w:hAnsi="Arial" w:cs="Arial"/>
          <w:sz w:val="20"/>
          <w:szCs w:val="20"/>
        </w:rPr>
        <w:t xml:space="preserve">de </w:t>
      </w:r>
      <w:r w:rsidR="00685BA3">
        <w:rPr>
          <w:rFonts w:ascii="Arial" w:hAnsi="Arial" w:cs="Arial"/>
          <w:sz w:val="20"/>
          <w:szCs w:val="20"/>
        </w:rPr>
        <w:t>Rede</w:t>
      </w:r>
      <w:r w:rsidRPr="005D16CF">
        <w:rPr>
          <w:rFonts w:ascii="Arial" w:hAnsi="Arial" w:cs="Arial"/>
          <w:sz w:val="20"/>
          <w:szCs w:val="20"/>
        </w:rPr>
        <w:t>, portador da Cédula de Identidade n.º 3.027.063.209 SSP/RS, inscrito no CPF/MF sob o n.º</w:t>
      </w:r>
      <w:r w:rsidR="00C147A3">
        <w:rPr>
          <w:rFonts w:ascii="Arial" w:hAnsi="Arial" w:cs="Arial"/>
          <w:sz w:val="20"/>
          <w:szCs w:val="20"/>
        </w:rPr>
        <w:t xml:space="preserve"> </w:t>
      </w:r>
      <w:r w:rsidRPr="005D16CF">
        <w:rPr>
          <w:rFonts w:ascii="Arial" w:hAnsi="Arial" w:cs="Arial"/>
          <w:sz w:val="20"/>
          <w:szCs w:val="20"/>
        </w:rPr>
        <w:t xml:space="preserve">952.835.520-04, </w:t>
      </w:r>
      <w:r w:rsidR="00685BA3">
        <w:rPr>
          <w:rFonts w:ascii="Arial" w:hAnsi="Arial" w:cs="Arial"/>
          <w:sz w:val="20"/>
          <w:szCs w:val="20"/>
        </w:rPr>
        <w:t>e</w:t>
      </w:r>
      <w:r w:rsidRPr="005D16CF">
        <w:rPr>
          <w:rFonts w:ascii="Arial" w:hAnsi="Arial" w:cs="Arial"/>
          <w:sz w:val="20"/>
          <w:szCs w:val="20"/>
        </w:rPr>
        <w:t xml:space="preserve"> o Sr.</w:t>
      </w:r>
      <w:r w:rsidRPr="005D16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16CF">
        <w:rPr>
          <w:rFonts w:ascii="Arial" w:hAnsi="Arial" w:cs="Arial"/>
          <w:sz w:val="20"/>
          <w:szCs w:val="20"/>
        </w:rPr>
        <w:t xml:space="preserve">DIEGO </w:t>
      </w:r>
      <w:r w:rsidR="00685BA3">
        <w:rPr>
          <w:rFonts w:ascii="Arial" w:hAnsi="Arial" w:cs="Arial"/>
          <w:sz w:val="20"/>
          <w:szCs w:val="20"/>
        </w:rPr>
        <w:t>VITÓRIA DE MORAIS</w:t>
      </w:r>
      <w:r w:rsidRPr="005D16CF">
        <w:rPr>
          <w:rFonts w:ascii="Arial" w:hAnsi="Arial" w:cs="Arial"/>
          <w:sz w:val="20"/>
          <w:szCs w:val="20"/>
        </w:rPr>
        <w:t xml:space="preserve">, Brasileiro, </w:t>
      </w:r>
      <w:r w:rsidR="00C147A3">
        <w:rPr>
          <w:rFonts w:ascii="Arial" w:hAnsi="Arial" w:cs="Arial"/>
          <w:sz w:val="20"/>
          <w:szCs w:val="20"/>
        </w:rPr>
        <w:t>casado</w:t>
      </w:r>
      <w:r w:rsidRPr="005D16CF">
        <w:rPr>
          <w:rFonts w:ascii="Arial" w:hAnsi="Arial" w:cs="Arial"/>
          <w:sz w:val="20"/>
          <w:szCs w:val="20"/>
        </w:rPr>
        <w:t>,</w:t>
      </w:r>
      <w:r w:rsidR="00685BA3">
        <w:rPr>
          <w:rFonts w:ascii="Arial" w:hAnsi="Arial" w:cs="Arial"/>
          <w:sz w:val="20"/>
          <w:szCs w:val="20"/>
        </w:rPr>
        <w:t xml:space="preserve"> Coordenador Administrativo,</w:t>
      </w:r>
      <w:r w:rsidRPr="005D16CF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16CF">
        <w:rPr>
          <w:rFonts w:ascii="Arial" w:hAnsi="Arial" w:cs="Arial"/>
          <w:sz w:val="20"/>
          <w:szCs w:val="20"/>
        </w:rPr>
        <w:t xml:space="preserve">portador da Cédula de Identidade n.º </w:t>
      </w:r>
      <w:r w:rsidR="00C147A3">
        <w:rPr>
          <w:rFonts w:ascii="Arial" w:hAnsi="Arial" w:cs="Arial"/>
          <w:sz w:val="20"/>
          <w:szCs w:val="20"/>
        </w:rPr>
        <w:t xml:space="preserve">2086252737 </w:t>
      </w:r>
      <w:r w:rsidRPr="005D16CF">
        <w:rPr>
          <w:rFonts w:ascii="Arial" w:hAnsi="Arial" w:cs="Arial"/>
          <w:sz w:val="20"/>
          <w:szCs w:val="20"/>
        </w:rPr>
        <w:t>SJS/RS, inscrito no CPF/MF sob o n.º</w:t>
      </w:r>
      <w:r w:rsidR="00C147A3">
        <w:rPr>
          <w:rFonts w:ascii="Arial" w:hAnsi="Arial" w:cs="Arial"/>
          <w:sz w:val="20"/>
          <w:szCs w:val="20"/>
        </w:rPr>
        <w:t xml:space="preserve"> 007.275.350</w:t>
      </w:r>
      <w:r w:rsidR="00685BA3">
        <w:rPr>
          <w:rFonts w:ascii="Arial" w:hAnsi="Arial" w:cs="Arial"/>
          <w:sz w:val="20"/>
          <w:szCs w:val="20"/>
        </w:rPr>
        <w:t>-13</w:t>
      </w:r>
      <w:r w:rsidRPr="005D16CF">
        <w:rPr>
          <w:rFonts w:ascii="Arial" w:hAnsi="Arial" w:cs="Arial"/>
          <w:sz w:val="20"/>
          <w:szCs w:val="20"/>
        </w:rPr>
        <w:t xml:space="preserve">, doravante denominado simplesmente </w:t>
      </w:r>
      <w:r w:rsidRPr="005D16CF">
        <w:rPr>
          <w:rFonts w:ascii="Arial" w:hAnsi="Arial" w:cs="Arial"/>
          <w:b/>
          <w:sz w:val="20"/>
          <w:szCs w:val="20"/>
        </w:rPr>
        <w:t>CONTRATADA,</w:t>
      </w:r>
      <w:r w:rsidRPr="005D16CF">
        <w:rPr>
          <w:rFonts w:ascii="Arial" w:hAnsi="Arial" w:cs="Arial"/>
          <w:sz w:val="20"/>
          <w:szCs w:val="20"/>
        </w:rPr>
        <w:t xml:space="preserve"> têm entre si justo e avençado a celebração do presente aditivo, mediante as cláusulas e condições enunciadas em sucessivos, que mutuamente outorgam, aceitam e se obrigam a fielmente cumprir, considerando o disposto nas Leis Federais nos 8.666/93 e 10.520/02, e demais normas pertinentes.</w:t>
      </w:r>
    </w:p>
    <w:p w14:paraId="17983983" w14:textId="77777777" w:rsidR="005D16CF" w:rsidRPr="005D16CF" w:rsidRDefault="005D16CF" w:rsidP="005D16CF">
      <w:pPr>
        <w:pStyle w:val="Ttulo1"/>
        <w:tabs>
          <w:tab w:val="left" w:pos="0"/>
        </w:tabs>
        <w:spacing w:before="196"/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>CLÁUSULA PRIMEIRA – OBJETO</w:t>
      </w:r>
    </w:p>
    <w:p w14:paraId="45E32317" w14:textId="77777777" w:rsidR="005D16CF" w:rsidRPr="005D16CF" w:rsidRDefault="005D16CF" w:rsidP="005D16CF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sz w:val="20"/>
          <w:szCs w:val="20"/>
        </w:rPr>
      </w:pPr>
      <w:r w:rsidRPr="005D16CF">
        <w:rPr>
          <w:rFonts w:ascii="Arial" w:hAnsi="Arial"/>
          <w:sz w:val="20"/>
          <w:szCs w:val="20"/>
        </w:rPr>
        <w:t xml:space="preserve">Constitui objeto do presente Termo Aditivo </w:t>
      </w:r>
      <w:r w:rsidRPr="005D16CF">
        <w:rPr>
          <w:rFonts w:ascii="Arial" w:hAnsi="Arial"/>
          <w:b/>
          <w:sz w:val="20"/>
          <w:szCs w:val="20"/>
        </w:rPr>
        <w:t>A PRORROGAÇÃO DO PRAZO DE VIGÊNCIA DO CONTRATO</w:t>
      </w:r>
      <w:r w:rsidRPr="005D16CF">
        <w:rPr>
          <w:rFonts w:ascii="Arial" w:hAnsi="Arial"/>
          <w:sz w:val="20"/>
          <w:szCs w:val="20"/>
        </w:rPr>
        <w:t xml:space="preserve"> nº 005/2017, que versa sobre a Adesão a Ata de Registro de Preços vinculada ao Pregão Eletrônico nº 12/2016, realizada pela Secretaria de Estado de Administração do Estado do Pará, tendo como objeto a Contratação de pessoa jurídica especializada na prestação de serviço de sistema de gestão de abastecimento de combustível, com utilização de Cartão Magnético e com fornecimento contínuo e ininterrupto de combustível, através de rede de postos credenciados de abastecimento, de acordo com as necessidades do CONTRATANTE.</w:t>
      </w:r>
    </w:p>
    <w:p w14:paraId="35C614A7" w14:textId="77777777" w:rsidR="005D16CF" w:rsidRPr="005D16CF" w:rsidRDefault="005D16CF" w:rsidP="005D16CF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5D16CF">
        <w:rPr>
          <w:rFonts w:ascii="Arial" w:hAnsi="Arial"/>
          <w:b/>
          <w:sz w:val="20"/>
          <w:szCs w:val="20"/>
        </w:rPr>
        <w:t>CLÁUSULA SEGUNDA</w:t>
      </w:r>
      <w:r w:rsidRPr="005D16CF">
        <w:rPr>
          <w:rFonts w:ascii="Arial" w:hAnsi="Arial"/>
          <w:sz w:val="20"/>
          <w:szCs w:val="20"/>
        </w:rPr>
        <w:t xml:space="preserve"> – </w:t>
      </w:r>
      <w:r w:rsidRPr="005D16CF">
        <w:rPr>
          <w:rFonts w:ascii="Arial" w:hAnsi="Arial"/>
          <w:b/>
          <w:sz w:val="20"/>
          <w:szCs w:val="20"/>
        </w:rPr>
        <w:t>DA PRORROGAÇÃO DO PRAZO</w:t>
      </w:r>
      <w:r w:rsidRPr="005D16CF">
        <w:rPr>
          <w:rFonts w:ascii="Arial" w:hAnsi="Arial"/>
          <w:sz w:val="20"/>
          <w:szCs w:val="20"/>
        </w:rPr>
        <w:t xml:space="preserve"> </w:t>
      </w:r>
    </w:p>
    <w:p w14:paraId="0B1328B5" w14:textId="1BFF7390" w:rsidR="005D16CF" w:rsidRPr="005D16CF" w:rsidRDefault="005D16CF" w:rsidP="005D16CF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5D16CF">
        <w:rPr>
          <w:rFonts w:ascii="Arial" w:hAnsi="Arial"/>
          <w:sz w:val="20"/>
          <w:szCs w:val="20"/>
        </w:rPr>
        <w:t>O prazo contratual fica prorrogado em 12 (doze) meses, a partir de 08 de junho de 20</w:t>
      </w:r>
      <w:r w:rsidR="00454824">
        <w:rPr>
          <w:rFonts w:ascii="Arial" w:hAnsi="Arial"/>
          <w:sz w:val="20"/>
          <w:szCs w:val="20"/>
        </w:rPr>
        <w:t>20</w:t>
      </w:r>
      <w:r w:rsidRPr="005D16CF">
        <w:rPr>
          <w:rFonts w:ascii="Arial" w:hAnsi="Arial"/>
          <w:sz w:val="20"/>
          <w:szCs w:val="20"/>
        </w:rPr>
        <w:t xml:space="preserve"> e termino em 08 de junho de 202</w:t>
      </w:r>
      <w:r w:rsidR="00454824">
        <w:rPr>
          <w:rFonts w:ascii="Arial" w:hAnsi="Arial"/>
          <w:sz w:val="20"/>
          <w:szCs w:val="20"/>
        </w:rPr>
        <w:t>1</w:t>
      </w:r>
      <w:r w:rsidRPr="005D16CF">
        <w:rPr>
          <w:rFonts w:ascii="Arial" w:hAnsi="Arial"/>
          <w:sz w:val="20"/>
          <w:szCs w:val="20"/>
        </w:rPr>
        <w:t>.</w:t>
      </w:r>
    </w:p>
    <w:p w14:paraId="790D59A7" w14:textId="77777777" w:rsidR="005D16CF" w:rsidRPr="005D16CF" w:rsidRDefault="005D16CF" w:rsidP="005D16CF">
      <w:pPr>
        <w:pStyle w:val="Ttulo1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 xml:space="preserve">CLÁUSULA TERCEIRA – DO FUNDAMENTO LEGAL </w:t>
      </w:r>
    </w:p>
    <w:p w14:paraId="10355AD3" w14:textId="77777777" w:rsidR="005D16CF" w:rsidRPr="005D16CF" w:rsidRDefault="005D16CF" w:rsidP="005D16CF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bCs/>
          <w:kern w:val="32"/>
          <w:sz w:val="20"/>
          <w:szCs w:val="20"/>
        </w:rPr>
      </w:pPr>
      <w:r w:rsidRPr="005D16CF">
        <w:rPr>
          <w:rFonts w:ascii="Arial" w:hAnsi="Arial"/>
          <w:sz w:val="20"/>
          <w:szCs w:val="20"/>
        </w:rPr>
        <w:t>O presente Termo Aditivo</w:t>
      </w:r>
      <w:r w:rsidRPr="005D16CF">
        <w:rPr>
          <w:rFonts w:ascii="Arial" w:hAnsi="Arial"/>
          <w:bCs/>
          <w:kern w:val="32"/>
          <w:sz w:val="20"/>
          <w:szCs w:val="20"/>
        </w:rPr>
        <w:t xml:space="preserve"> ao contrato acima identificado tem fundamento no art. 57, inciso II da Lei Federal nº 8.666/93, atualizada, permite os prazos de execução do contrato de prestação de serviços a serem executados de forma contínua, sejam prorrogados por iguais e sucessivos períodos, até o limite máximo de 60 (sessenta) meses, com vistas à obtenção de Preços e condições mais vantajosas para a Administração.</w:t>
      </w:r>
    </w:p>
    <w:p w14:paraId="69EA0D91" w14:textId="6B35EDC7" w:rsidR="005D16CF" w:rsidRDefault="005D16CF" w:rsidP="005D16CF">
      <w:pPr>
        <w:pStyle w:val="Ttulo1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lastRenderedPageBreak/>
        <w:t>CLÁUSULA QUARTA - DOTAÇÃO ORÇAMENTÁRIA</w:t>
      </w:r>
    </w:p>
    <w:p w14:paraId="0EEFCE5A" w14:textId="77777777" w:rsidR="00986177" w:rsidRPr="00986177" w:rsidRDefault="00986177" w:rsidP="00986177"/>
    <w:p w14:paraId="5317675D" w14:textId="77777777" w:rsidR="005D16CF" w:rsidRPr="005D16CF" w:rsidRDefault="005D16CF" w:rsidP="005D16CF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5D16CF">
        <w:rPr>
          <w:rFonts w:ascii="Arial" w:hAnsi="Arial"/>
          <w:sz w:val="20"/>
          <w:szCs w:val="20"/>
        </w:rPr>
        <w:t>Os recursos necessários à satisfação do presente instrumento correrão por conta da seguinte dotação orçamentária: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D16CF" w:rsidRPr="00A75C05" w14:paraId="2FD4F522" w14:textId="77777777" w:rsidTr="00306364">
        <w:tc>
          <w:tcPr>
            <w:tcW w:w="2552" w:type="dxa"/>
          </w:tcPr>
          <w:p w14:paraId="43E54602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</w:tcPr>
          <w:p w14:paraId="4DBB91CB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>CÂMARA MUNICIPAL DO CABO DO SANTO AGOSTINHO</w:t>
            </w:r>
          </w:p>
        </w:tc>
      </w:tr>
      <w:tr w:rsidR="005D16CF" w:rsidRPr="00A75C05" w14:paraId="0C9FCF6D" w14:textId="77777777" w:rsidTr="00306364">
        <w:tc>
          <w:tcPr>
            <w:tcW w:w="2552" w:type="dxa"/>
          </w:tcPr>
          <w:p w14:paraId="17CCF1C5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>01.122.7001.8001.0000</w:t>
            </w:r>
          </w:p>
        </w:tc>
        <w:tc>
          <w:tcPr>
            <w:tcW w:w="6662" w:type="dxa"/>
          </w:tcPr>
          <w:p w14:paraId="2C63D2EE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>GESTÃO ADMINISTRATIVA DA CÂMARA MUNICIPAL</w:t>
            </w:r>
          </w:p>
        </w:tc>
      </w:tr>
      <w:tr w:rsidR="005D16CF" w:rsidRPr="00A75C05" w14:paraId="45681E25" w14:textId="77777777" w:rsidTr="00306364">
        <w:tc>
          <w:tcPr>
            <w:tcW w:w="2552" w:type="dxa"/>
          </w:tcPr>
          <w:p w14:paraId="69E54FB4" w14:textId="77777777" w:rsidR="005D16CF" w:rsidRPr="00A75C05" w:rsidRDefault="005D16CF" w:rsidP="00306364">
            <w:pPr>
              <w:ind w:left="-250" w:right="79" w:firstLine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>3.3.90.00.00</w:t>
            </w:r>
          </w:p>
        </w:tc>
        <w:tc>
          <w:tcPr>
            <w:tcW w:w="6662" w:type="dxa"/>
          </w:tcPr>
          <w:p w14:paraId="1D2F94B1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 xml:space="preserve">APLICAÇÕES DIRETAS </w:t>
            </w:r>
          </w:p>
        </w:tc>
      </w:tr>
      <w:tr w:rsidR="005D16CF" w:rsidRPr="00A75C05" w14:paraId="7F450014" w14:textId="77777777" w:rsidTr="00306364">
        <w:tc>
          <w:tcPr>
            <w:tcW w:w="2552" w:type="dxa"/>
          </w:tcPr>
          <w:p w14:paraId="46595519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>33.90.39</w:t>
            </w:r>
          </w:p>
        </w:tc>
        <w:tc>
          <w:tcPr>
            <w:tcW w:w="6662" w:type="dxa"/>
          </w:tcPr>
          <w:p w14:paraId="6C2269E2" w14:textId="77777777" w:rsidR="005D16CF" w:rsidRPr="00A75C05" w:rsidRDefault="005D16CF" w:rsidP="0030636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C05">
              <w:rPr>
                <w:rFonts w:ascii="Arial" w:hAnsi="Arial" w:cs="Arial"/>
                <w:sz w:val="18"/>
                <w:szCs w:val="18"/>
              </w:rPr>
              <w:t xml:space="preserve">OUTROS SERVIÇOS E ENCARGOS </w:t>
            </w:r>
          </w:p>
        </w:tc>
      </w:tr>
    </w:tbl>
    <w:p w14:paraId="4D57E2D3" w14:textId="77777777" w:rsidR="005D16CF" w:rsidRDefault="005D16CF" w:rsidP="005D16CF">
      <w:pPr>
        <w:pStyle w:val="Ttulo1"/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0" w:name="CLÁUSULA_QUARTA_-_RATIFICAÇÃO"/>
      <w:bookmarkEnd w:id="0"/>
    </w:p>
    <w:p w14:paraId="1520FE92" w14:textId="57D6250A" w:rsidR="005D16CF" w:rsidRPr="005D16CF" w:rsidRDefault="005D16CF" w:rsidP="005D16CF">
      <w:pPr>
        <w:pStyle w:val="Ttulo1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>CLÁUSULA QUINTA – RATIFICAÇÃO</w:t>
      </w:r>
    </w:p>
    <w:p w14:paraId="2DD2F1E5" w14:textId="77777777" w:rsidR="005D16CF" w:rsidRPr="005D16CF" w:rsidRDefault="005D16CF" w:rsidP="005D16CF">
      <w:pPr>
        <w:rPr>
          <w:rFonts w:ascii="Arial" w:hAnsi="Arial" w:cs="Arial"/>
          <w:sz w:val="20"/>
          <w:szCs w:val="20"/>
        </w:rPr>
      </w:pPr>
    </w:p>
    <w:p w14:paraId="1096A347" w14:textId="77777777" w:rsidR="005D16CF" w:rsidRPr="005D16CF" w:rsidRDefault="005D16CF" w:rsidP="005D16CF">
      <w:pPr>
        <w:pStyle w:val="Corpodetexto"/>
        <w:tabs>
          <w:tab w:val="left" w:pos="0"/>
        </w:tabs>
        <w:ind w:right="-52"/>
        <w:jc w:val="both"/>
        <w:rPr>
          <w:rFonts w:ascii="Arial" w:hAnsi="Arial"/>
          <w:sz w:val="20"/>
          <w:szCs w:val="20"/>
        </w:rPr>
      </w:pPr>
      <w:bookmarkStart w:id="1" w:name="São_ratificadas_todas_as_demais_cláusula"/>
      <w:bookmarkEnd w:id="1"/>
      <w:r w:rsidRPr="005D16CF">
        <w:rPr>
          <w:rFonts w:ascii="Arial" w:hAnsi="Arial"/>
          <w:sz w:val="20"/>
          <w:szCs w:val="20"/>
        </w:rPr>
        <w:t>Permanecem inalteradas as demais cláusulas e condições do Contrato Originário, sendo ratificadas pelo presente Termo Aditivo.</w:t>
      </w:r>
    </w:p>
    <w:p w14:paraId="7E02A066" w14:textId="5A26F4D1" w:rsidR="005D16CF" w:rsidRPr="005D16CF" w:rsidRDefault="005D16CF" w:rsidP="005D16CF">
      <w:pPr>
        <w:pStyle w:val="Corpodetexto"/>
        <w:tabs>
          <w:tab w:val="left" w:pos="0"/>
        </w:tabs>
        <w:spacing w:before="90"/>
        <w:ind w:right="-52"/>
        <w:jc w:val="both"/>
        <w:rPr>
          <w:rFonts w:ascii="Arial" w:hAnsi="Arial"/>
          <w:sz w:val="20"/>
          <w:szCs w:val="20"/>
        </w:rPr>
      </w:pPr>
      <w:r w:rsidRPr="005D16CF">
        <w:rPr>
          <w:rFonts w:ascii="Arial" w:hAnsi="Arial"/>
          <w:sz w:val="20"/>
          <w:szCs w:val="20"/>
        </w:rPr>
        <w:tab/>
        <w:t xml:space="preserve">E, por estarem justas e contratadas, as partes firmam o presente termo aditivo, por si e seus sucessores, em </w:t>
      </w:r>
      <w:r w:rsidR="00A75C05">
        <w:rPr>
          <w:rFonts w:ascii="Arial" w:hAnsi="Arial"/>
          <w:sz w:val="20"/>
          <w:szCs w:val="20"/>
        </w:rPr>
        <w:t>3</w:t>
      </w:r>
      <w:r w:rsidRPr="005D16CF">
        <w:rPr>
          <w:rFonts w:ascii="Arial" w:hAnsi="Arial"/>
          <w:sz w:val="20"/>
          <w:szCs w:val="20"/>
        </w:rPr>
        <w:t xml:space="preserve"> (</w:t>
      </w:r>
      <w:r w:rsidR="00A75C05">
        <w:rPr>
          <w:rFonts w:ascii="Arial" w:hAnsi="Arial"/>
          <w:sz w:val="20"/>
          <w:szCs w:val="20"/>
        </w:rPr>
        <w:t>três</w:t>
      </w:r>
      <w:r w:rsidRPr="005D16CF">
        <w:rPr>
          <w:rFonts w:ascii="Arial" w:hAnsi="Arial"/>
          <w:sz w:val="20"/>
          <w:szCs w:val="20"/>
        </w:rPr>
        <w:t>) vias de igual teor e rubricadas, para todos os fins de</w:t>
      </w:r>
      <w:r w:rsidRPr="005D16CF">
        <w:rPr>
          <w:rFonts w:ascii="Arial" w:hAnsi="Arial"/>
          <w:spacing w:val="-12"/>
          <w:sz w:val="20"/>
          <w:szCs w:val="20"/>
        </w:rPr>
        <w:t xml:space="preserve"> </w:t>
      </w:r>
      <w:r w:rsidRPr="005D16CF">
        <w:rPr>
          <w:rFonts w:ascii="Arial" w:hAnsi="Arial"/>
          <w:sz w:val="20"/>
          <w:szCs w:val="20"/>
        </w:rPr>
        <w:t>direito.</w:t>
      </w:r>
    </w:p>
    <w:p w14:paraId="45D05F71" w14:textId="77777777" w:rsidR="005D16CF" w:rsidRPr="005D16CF" w:rsidRDefault="005D16CF" w:rsidP="005D16CF">
      <w:pPr>
        <w:ind w:right="83"/>
        <w:jc w:val="both"/>
        <w:rPr>
          <w:rFonts w:ascii="Arial" w:hAnsi="Arial" w:cs="Arial"/>
          <w:sz w:val="20"/>
          <w:szCs w:val="20"/>
        </w:rPr>
      </w:pPr>
    </w:p>
    <w:p w14:paraId="65EA4B97" w14:textId="31D1FAF4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 xml:space="preserve">Cabo de Santo Agostinho, </w:t>
      </w:r>
      <w:r w:rsidR="00454824">
        <w:rPr>
          <w:rFonts w:ascii="Arial" w:hAnsi="Arial" w:cs="Arial"/>
          <w:sz w:val="20"/>
          <w:szCs w:val="20"/>
        </w:rPr>
        <w:t>14</w:t>
      </w:r>
      <w:r w:rsidRPr="005D16CF">
        <w:rPr>
          <w:rFonts w:ascii="Arial" w:hAnsi="Arial" w:cs="Arial"/>
          <w:sz w:val="20"/>
          <w:szCs w:val="20"/>
        </w:rPr>
        <w:t xml:space="preserve"> de </w:t>
      </w:r>
      <w:r w:rsidR="00454824">
        <w:rPr>
          <w:rFonts w:ascii="Arial" w:hAnsi="Arial" w:cs="Arial"/>
          <w:sz w:val="20"/>
          <w:szCs w:val="20"/>
        </w:rPr>
        <w:t>maio</w:t>
      </w:r>
      <w:r w:rsidRPr="005D16CF">
        <w:rPr>
          <w:rFonts w:ascii="Arial" w:hAnsi="Arial" w:cs="Arial"/>
          <w:sz w:val="20"/>
          <w:szCs w:val="20"/>
        </w:rPr>
        <w:t xml:space="preserve"> de 20</w:t>
      </w:r>
      <w:r w:rsidR="00454824">
        <w:rPr>
          <w:rFonts w:ascii="Arial" w:hAnsi="Arial" w:cs="Arial"/>
          <w:sz w:val="20"/>
          <w:szCs w:val="20"/>
        </w:rPr>
        <w:t>20</w:t>
      </w:r>
      <w:r w:rsidRPr="005D16CF">
        <w:rPr>
          <w:rFonts w:ascii="Arial" w:hAnsi="Arial" w:cs="Arial"/>
          <w:sz w:val="20"/>
          <w:szCs w:val="20"/>
        </w:rPr>
        <w:t>.</w:t>
      </w:r>
    </w:p>
    <w:p w14:paraId="6862BC04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ED3CF54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EC5963F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D21A25D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 xml:space="preserve">VICENTE MENDES SILVA NETO </w:t>
      </w:r>
    </w:p>
    <w:p w14:paraId="1E5E9B76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 xml:space="preserve">Presidente </w:t>
      </w:r>
    </w:p>
    <w:p w14:paraId="2E7EB0E5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 xml:space="preserve">Contratante </w:t>
      </w:r>
    </w:p>
    <w:p w14:paraId="4D550F6B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33D479F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0F1911A" w14:textId="77777777" w:rsidR="005D16CF" w:rsidRPr="005D16CF" w:rsidRDefault="005D16CF" w:rsidP="005D16CF">
      <w:pPr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>LUCIANO RODRIGO WELAND</w:t>
      </w:r>
    </w:p>
    <w:p w14:paraId="7E587353" w14:textId="77777777" w:rsidR="005D16CF" w:rsidRPr="005D16CF" w:rsidRDefault="005D16CF" w:rsidP="005D16CF">
      <w:pPr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 xml:space="preserve">PROCURADOR </w:t>
      </w:r>
    </w:p>
    <w:p w14:paraId="224D321D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>Contratada</w:t>
      </w:r>
    </w:p>
    <w:p w14:paraId="068838DD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2FA1DD9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057E413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D056A36" w14:textId="77777777" w:rsidR="00685BA3" w:rsidRDefault="00685BA3" w:rsidP="005D16CF">
      <w:pPr>
        <w:jc w:val="center"/>
        <w:rPr>
          <w:rFonts w:ascii="Arial" w:hAnsi="Arial" w:cs="Arial"/>
          <w:b/>
          <w:sz w:val="20"/>
          <w:szCs w:val="20"/>
        </w:rPr>
      </w:pPr>
      <w:r w:rsidRPr="00685BA3">
        <w:rPr>
          <w:rFonts w:ascii="Arial" w:hAnsi="Arial" w:cs="Arial"/>
          <w:b/>
          <w:sz w:val="20"/>
          <w:szCs w:val="20"/>
        </w:rPr>
        <w:t xml:space="preserve">DIEGO VITÓRIA DE MORAIS </w:t>
      </w:r>
    </w:p>
    <w:p w14:paraId="4903942B" w14:textId="61DC5713" w:rsidR="005D16CF" w:rsidRPr="005D16CF" w:rsidRDefault="005D16CF" w:rsidP="005D16CF">
      <w:pPr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 xml:space="preserve">PROCURADOR </w:t>
      </w:r>
    </w:p>
    <w:p w14:paraId="2958183A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D16CF">
        <w:rPr>
          <w:rFonts w:ascii="Arial" w:hAnsi="Arial" w:cs="Arial"/>
          <w:b/>
          <w:sz w:val="20"/>
          <w:szCs w:val="20"/>
        </w:rPr>
        <w:t>Contratada</w:t>
      </w:r>
    </w:p>
    <w:p w14:paraId="33A64469" w14:textId="77777777" w:rsidR="005D16CF" w:rsidRPr="005D16CF" w:rsidRDefault="005D16CF" w:rsidP="005D16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C9B33BC" w14:textId="77777777" w:rsidR="005D16CF" w:rsidRPr="005D16CF" w:rsidRDefault="005D16CF" w:rsidP="005D16CF">
      <w:pPr>
        <w:pStyle w:val="Ttulo1"/>
        <w:ind w:right="-1"/>
        <w:rPr>
          <w:rFonts w:ascii="Arial" w:hAnsi="Arial" w:cs="Arial"/>
          <w:bCs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>TESTEMUNHAS:</w:t>
      </w:r>
    </w:p>
    <w:p w14:paraId="391C60A1" w14:textId="77777777" w:rsidR="005D16CF" w:rsidRPr="005D16CF" w:rsidRDefault="005D16CF" w:rsidP="005D16CF">
      <w:pPr>
        <w:rPr>
          <w:rFonts w:ascii="Arial" w:hAnsi="Arial" w:cs="Arial"/>
          <w:sz w:val="20"/>
          <w:szCs w:val="20"/>
        </w:rPr>
      </w:pPr>
    </w:p>
    <w:p w14:paraId="10B3D636" w14:textId="77777777" w:rsidR="005D16CF" w:rsidRPr="005D16CF" w:rsidRDefault="005D16CF" w:rsidP="005D16CF">
      <w:pPr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sz w:val="20"/>
          <w:szCs w:val="20"/>
        </w:rPr>
        <w:t>______________________</w:t>
      </w:r>
      <w:r w:rsidRPr="005D16CF">
        <w:rPr>
          <w:rFonts w:ascii="Arial" w:hAnsi="Arial" w:cs="Arial"/>
          <w:sz w:val="20"/>
          <w:szCs w:val="20"/>
        </w:rPr>
        <w:tab/>
      </w:r>
      <w:r w:rsidRPr="005D16CF">
        <w:rPr>
          <w:rFonts w:ascii="Arial" w:hAnsi="Arial" w:cs="Arial"/>
          <w:sz w:val="20"/>
          <w:szCs w:val="20"/>
        </w:rPr>
        <w:tab/>
      </w:r>
      <w:r w:rsidRPr="005D16CF">
        <w:rPr>
          <w:rFonts w:ascii="Arial" w:hAnsi="Arial" w:cs="Arial"/>
          <w:sz w:val="20"/>
          <w:szCs w:val="20"/>
        </w:rPr>
        <w:tab/>
      </w:r>
      <w:r w:rsidRPr="005D16CF">
        <w:rPr>
          <w:rFonts w:ascii="Arial" w:hAnsi="Arial" w:cs="Arial"/>
          <w:sz w:val="20"/>
          <w:szCs w:val="20"/>
        </w:rPr>
        <w:tab/>
        <w:t>________________________</w:t>
      </w:r>
    </w:p>
    <w:p w14:paraId="5E2D814D" w14:textId="77777777" w:rsidR="005D16CF" w:rsidRPr="005D16CF" w:rsidRDefault="005D16CF" w:rsidP="005D16CF">
      <w:pPr>
        <w:jc w:val="both"/>
        <w:rPr>
          <w:rFonts w:ascii="Arial" w:hAnsi="Arial" w:cs="Arial"/>
          <w:sz w:val="20"/>
          <w:szCs w:val="20"/>
        </w:rPr>
      </w:pPr>
      <w:r w:rsidRPr="005D16CF">
        <w:rPr>
          <w:rFonts w:ascii="Arial" w:hAnsi="Arial" w:cs="Arial"/>
          <w:b/>
          <w:bCs/>
          <w:sz w:val="20"/>
          <w:szCs w:val="20"/>
        </w:rPr>
        <w:t>CPF/MF:</w:t>
      </w:r>
      <w:r w:rsidRPr="005D16CF">
        <w:rPr>
          <w:rFonts w:ascii="Arial" w:hAnsi="Arial" w:cs="Arial"/>
          <w:b/>
          <w:bCs/>
          <w:sz w:val="20"/>
          <w:szCs w:val="20"/>
        </w:rPr>
        <w:tab/>
      </w:r>
      <w:r w:rsidRPr="005D16CF">
        <w:rPr>
          <w:rFonts w:ascii="Arial" w:hAnsi="Arial" w:cs="Arial"/>
          <w:b/>
          <w:bCs/>
          <w:sz w:val="20"/>
          <w:szCs w:val="20"/>
        </w:rPr>
        <w:tab/>
      </w:r>
      <w:r w:rsidRPr="005D16CF">
        <w:rPr>
          <w:rFonts w:ascii="Arial" w:hAnsi="Arial" w:cs="Arial"/>
          <w:b/>
          <w:bCs/>
          <w:sz w:val="20"/>
          <w:szCs w:val="20"/>
        </w:rPr>
        <w:tab/>
      </w:r>
      <w:r w:rsidRPr="005D16CF">
        <w:rPr>
          <w:rFonts w:ascii="Arial" w:hAnsi="Arial" w:cs="Arial"/>
          <w:b/>
          <w:bCs/>
          <w:sz w:val="20"/>
          <w:szCs w:val="20"/>
        </w:rPr>
        <w:tab/>
      </w:r>
      <w:r w:rsidRPr="005D16CF">
        <w:rPr>
          <w:rFonts w:ascii="Arial" w:hAnsi="Arial" w:cs="Arial"/>
          <w:b/>
          <w:bCs/>
          <w:sz w:val="20"/>
          <w:szCs w:val="20"/>
        </w:rPr>
        <w:tab/>
      </w:r>
      <w:r w:rsidRPr="005D16CF">
        <w:rPr>
          <w:rFonts w:ascii="Arial" w:hAnsi="Arial" w:cs="Arial"/>
          <w:b/>
          <w:bCs/>
          <w:sz w:val="20"/>
          <w:szCs w:val="20"/>
        </w:rPr>
        <w:tab/>
        <w:t>CPF/MF:</w:t>
      </w:r>
    </w:p>
    <w:p w14:paraId="12C63CD8" w14:textId="77777777" w:rsidR="005D16CF" w:rsidRPr="005D16CF" w:rsidRDefault="005D16CF" w:rsidP="005D16CF">
      <w:pPr>
        <w:rPr>
          <w:rFonts w:ascii="Arial" w:hAnsi="Arial" w:cs="Arial"/>
          <w:sz w:val="20"/>
          <w:szCs w:val="20"/>
        </w:rPr>
      </w:pPr>
    </w:p>
    <w:p w14:paraId="53CCBEA3" w14:textId="77777777" w:rsidR="003F5E14" w:rsidRPr="005D16CF" w:rsidRDefault="003F5E14" w:rsidP="005D16CF">
      <w:pPr>
        <w:rPr>
          <w:rFonts w:ascii="Arial" w:hAnsi="Arial" w:cs="Arial"/>
          <w:sz w:val="20"/>
          <w:szCs w:val="20"/>
        </w:rPr>
      </w:pPr>
    </w:p>
    <w:sectPr w:rsidR="003F5E14" w:rsidRPr="005D16CF" w:rsidSect="00257FFA">
      <w:headerReference w:type="even" r:id="rId6"/>
      <w:headerReference w:type="default" r:id="rId7"/>
      <w:headerReference w:type="first" r:id="rId8"/>
      <w:pgSz w:w="11906" w:h="16838"/>
      <w:pgMar w:top="238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D53E" w14:textId="77777777" w:rsidR="00623ACA" w:rsidRDefault="00623ACA" w:rsidP="00F041AC">
      <w:r>
        <w:separator/>
      </w:r>
    </w:p>
  </w:endnote>
  <w:endnote w:type="continuationSeparator" w:id="0">
    <w:p w14:paraId="233492FA" w14:textId="77777777" w:rsidR="00623ACA" w:rsidRDefault="00623ACA" w:rsidP="00F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67CF" w14:textId="77777777" w:rsidR="00623ACA" w:rsidRDefault="00623ACA" w:rsidP="00F041AC">
      <w:r>
        <w:separator/>
      </w:r>
    </w:p>
  </w:footnote>
  <w:footnote w:type="continuationSeparator" w:id="0">
    <w:p w14:paraId="31A34D2C" w14:textId="77777777" w:rsidR="00623ACA" w:rsidRDefault="00623ACA" w:rsidP="00F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F81D" w14:textId="77777777" w:rsidR="00F041AC" w:rsidRDefault="00623ACA">
    <w:pPr>
      <w:pStyle w:val="Cabealho"/>
    </w:pPr>
    <w:r>
      <w:rPr>
        <w:noProof/>
      </w:rPr>
      <w:pict w14:anchorId="5C9F3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1" o:spid="_x0000_s2050" type="#_x0000_t75" style="position:absolute;margin-left:0;margin-top:0;width:596.4pt;height:843.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5B22" w14:textId="77777777" w:rsidR="00F041AC" w:rsidRDefault="00623ACA">
    <w:pPr>
      <w:pStyle w:val="Cabealho"/>
    </w:pPr>
    <w:r>
      <w:rPr>
        <w:noProof/>
      </w:rPr>
      <w:pict w14:anchorId="6452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2" o:spid="_x0000_s2051" type="#_x0000_t75" style="position:absolute;margin-left:0;margin-top:0;width:596.4pt;height:843.45pt;z-index:-251656192;mso-position-horizontal:center;mso-position-horizontal-relative:page;mso-position-vertical:center;mso-position-vertical-relative:page" o:allowincell="f">
          <v:imagedata r:id="rId1" o:title="TIMBRA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36A4" w14:textId="77777777" w:rsidR="00F041AC" w:rsidRDefault="00623ACA">
    <w:pPr>
      <w:pStyle w:val="Cabealho"/>
    </w:pPr>
    <w:r>
      <w:rPr>
        <w:noProof/>
      </w:rPr>
      <w:pict w14:anchorId="5340F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0" o:spid="_x0000_s2049" type="#_x0000_t75" style="position:absolute;margin-left:0;margin-top:0;width:596.4pt;height:843.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22"/>
    <w:rsid w:val="000325C0"/>
    <w:rsid w:val="00043FAE"/>
    <w:rsid w:val="00055AFE"/>
    <w:rsid w:val="00143EA9"/>
    <w:rsid w:val="001A3C45"/>
    <w:rsid w:val="00203722"/>
    <w:rsid w:val="00236DAE"/>
    <w:rsid w:val="00257FFA"/>
    <w:rsid w:val="002A7069"/>
    <w:rsid w:val="002B0908"/>
    <w:rsid w:val="00374F90"/>
    <w:rsid w:val="003968D8"/>
    <w:rsid w:val="003C625D"/>
    <w:rsid w:val="003F5E14"/>
    <w:rsid w:val="00454824"/>
    <w:rsid w:val="004D51F6"/>
    <w:rsid w:val="004D66BB"/>
    <w:rsid w:val="00593039"/>
    <w:rsid w:val="005A47FE"/>
    <w:rsid w:val="005C44B2"/>
    <w:rsid w:val="005D0D2D"/>
    <w:rsid w:val="005D16CF"/>
    <w:rsid w:val="00623ACA"/>
    <w:rsid w:val="00636C1C"/>
    <w:rsid w:val="00653B39"/>
    <w:rsid w:val="00685BA3"/>
    <w:rsid w:val="006C332D"/>
    <w:rsid w:val="00776B0E"/>
    <w:rsid w:val="008631EC"/>
    <w:rsid w:val="008B68BD"/>
    <w:rsid w:val="008D60E0"/>
    <w:rsid w:val="00911F07"/>
    <w:rsid w:val="00986177"/>
    <w:rsid w:val="009927D7"/>
    <w:rsid w:val="00A44B5D"/>
    <w:rsid w:val="00A75C05"/>
    <w:rsid w:val="00AD0723"/>
    <w:rsid w:val="00B2704A"/>
    <w:rsid w:val="00B74E84"/>
    <w:rsid w:val="00C147A3"/>
    <w:rsid w:val="00C96C59"/>
    <w:rsid w:val="00D67DA6"/>
    <w:rsid w:val="00DE53FD"/>
    <w:rsid w:val="00E11FD9"/>
    <w:rsid w:val="00ED7D08"/>
    <w:rsid w:val="00F041AC"/>
    <w:rsid w:val="00F271BF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E067AB"/>
  <w15:docId w15:val="{82688B88-18C9-4604-BF26-2E31FEC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b/>
      <w:color w:val="auto"/>
    </w:rPr>
  </w:style>
  <w:style w:type="paragraph" w:styleId="Ttulo4">
    <w:name w:val="heading 4"/>
    <w:basedOn w:val="Normal"/>
    <w:next w:val="Normal"/>
    <w:link w:val="Ttulo4Char"/>
    <w:qFormat/>
    <w:rsid w:val="00203722"/>
    <w:pPr>
      <w:keepNext/>
      <w:outlineLvl w:val="3"/>
    </w:pPr>
    <w:rPr>
      <w:rFonts w:ascii="Arial" w:hAnsi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203722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67DA6"/>
    <w:pPr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D67DA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oembloco">
    <w:name w:val="Block Text"/>
    <w:basedOn w:val="Normal"/>
    <w:rsid w:val="00D67DA6"/>
    <w:pPr>
      <w:ind w:left="3544" w:right="-660"/>
      <w:jc w:val="both"/>
    </w:pPr>
    <w:rPr>
      <w:rFonts w:ascii="Arial" w:hAnsi="Arial"/>
      <w:b/>
      <w:color w:val="auto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AS%20-%202020\CONCORR&#202;NCIA%20N&#186;%20001.2020\TIMBRADO%20CA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CABO</Template>
  <TotalTime>24</TotalTime>
  <Pages>1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Laura Morais</cp:lastModifiedBy>
  <cp:revision>11</cp:revision>
  <dcterms:created xsi:type="dcterms:W3CDTF">2020-04-15T16:25:00Z</dcterms:created>
  <dcterms:modified xsi:type="dcterms:W3CDTF">2020-05-14T17:38:00Z</dcterms:modified>
</cp:coreProperties>
</file>