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69" w:rsidRPr="0065747B" w:rsidRDefault="00E10169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3474DF" w:rsidRPr="0065747B" w:rsidRDefault="003474DF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Pr="0065747B" w:rsidRDefault="0065747B" w:rsidP="00CE748E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65747B" w:rsidRPr="0065747B" w:rsidRDefault="0065747B" w:rsidP="00CE748E">
      <w:pPr>
        <w:tabs>
          <w:tab w:val="left" w:pos="603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65747B">
        <w:rPr>
          <w:rFonts w:ascii="Arial" w:hAnsi="Arial" w:cs="Arial"/>
          <w:b/>
          <w:sz w:val="22"/>
          <w:szCs w:val="22"/>
        </w:rPr>
        <w:tab/>
      </w:r>
    </w:p>
    <w:p w:rsidR="001F73CA" w:rsidRPr="001F73CA" w:rsidRDefault="001F73CA" w:rsidP="001F73CA">
      <w:pPr>
        <w:jc w:val="center"/>
        <w:rPr>
          <w:rFonts w:ascii="Arial" w:hAnsi="Arial" w:cs="Arial"/>
          <w:b/>
          <w:sz w:val="24"/>
          <w:szCs w:val="24"/>
        </w:rPr>
      </w:pPr>
      <w:r w:rsidRPr="001F73CA">
        <w:rPr>
          <w:rFonts w:ascii="Arial" w:hAnsi="Arial" w:cs="Arial"/>
          <w:b/>
          <w:sz w:val="24"/>
          <w:szCs w:val="24"/>
        </w:rPr>
        <w:t>TERMO DE HOMOLOGAÇÃO E ADJUDICAÇÃO</w:t>
      </w:r>
    </w:p>
    <w:p w:rsidR="001F73CA" w:rsidRPr="002906A0" w:rsidRDefault="001F73CA" w:rsidP="001F73CA">
      <w:pPr>
        <w:ind w:left="1701"/>
        <w:rPr>
          <w:rFonts w:ascii="Century Gothic" w:hAnsi="Century Gothic" w:cs="Arial"/>
          <w:b/>
        </w:rPr>
      </w:pPr>
      <w:r w:rsidRPr="002906A0">
        <w:rPr>
          <w:rFonts w:ascii="Century Gothic" w:hAnsi="Century Gothic" w:cs="Arial"/>
          <w:b/>
        </w:rPr>
        <w:t xml:space="preserve">                         </w:t>
      </w:r>
    </w:p>
    <w:p w:rsidR="001F73CA" w:rsidRDefault="001F73CA" w:rsidP="001F73CA">
      <w:pPr>
        <w:ind w:left="1701"/>
        <w:rPr>
          <w:rFonts w:ascii="Century Gothic" w:hAnsi="Century Gothic" w:cs="Arial"/>
          <w:b/>
          <w:sz w:val="22"/>
          <w:szCs w:val="22"/>
        </w:rPr>
      </w:pPr>
    </w:p>
    <w:p w:rsidR="00A07F40" w:rsidRDefault="00A07F40" w:rsidP="001F73CA">
      <w:pPr>
        <w:ind w:left="1701"/>
        <w:rPr>
          <w:rFonts w:ascii="Century Gothic" w:hAnsi="Century Gothic" w:cs="Arial"/>
          <w:b/>
          <w:sz w:val="22"/>
          <w:szCs w:val="22"/>
        </w:rPr>
      </w:pPr>
    </w:p>
    <w:p w:rsidR="00B55D32" w:rsidRDefault="00B55D32" w:rsidP="001F73CA">
      <w:pPr>
        <w:ind w:left="1701"/>
        <w:rPr>
          <w:rFonts w:ascii="Century Gothic" w:hAnsi="Century Gothic" w:cs="Arial"/>
          <w:b/>
          <w:sz w:val="22"/>
          <w:szCs w:val="22"/>
        </w:rPr>
      </w:pPr>
    </w:p>
    <w:p w:rsidR="001F73CA" w:rsidRPr="00B21CD3" w:rsidRDefault="001F73CA" w:rsidP="001F73CA">
      <w:pPr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proofErr w:type="gramStart"/>
      <w:r w:rsidRPr="00B21CD3">
        <w:rPr>
          <w:rFonts w:ascii="Arial" w:hAnsi="Arial" w:cs="Arial"/>
          <w:b/>
          <w:sz w:val="22"/>
          <w:szCs w:val="22"/>
        </w:rPr>
        <w:t>HOMOLOGO</w:t>
      </w:r>
      <w:r w:rsidRPr="00B21CD3">
        <w:rPr>
          <w:rFonts w:ascii="Arial" w:hAnsi="Arial" w:cs="Arial"/>
          <w:sz w:val="22"/>
          <w:szCs w:val="22"/>
        </w:rPr>
        <w:t>,</w:t>
      </w:r>
      <w:proofErr w:type="gramEnd"/>
      <w:r w:rsidRPr="00B21CD3">
        <w:rPr>
          <w:rFonts w:ascii="Arial" w:hAnsi="Arial" w:cs="Arial"/>
          <w:sz w:val="22"/>
          <w:szCs w:val="22"/>
        </w:rPr>
        <w:t xml:space="preserve"> o PROCESSO nº. 00</w:t>
      </w:r>
      <w:r w:rsidR="003631FF" w:rsidRPr="00B21CD3">
        <w:rPr>
          <w:rFonts w:ascii="Arial" w:hAnsi="Arial" w:cs="Arial"/>
          <w:sz w:val="22"/>
          <w:szCs w:val="22"/>
        </w:rPr>
        <w:t>8</w:t>
      </w:r>
      <w:r w:rsidRPr="00B21CD3">
        <w:rPr>
          <w:rFonts w:ascii="Arial" w:hAnsi="Arial" w:cs="Arial"/>
          <w:sz w:val="22"/>
          <w:szCs w:val="22"/>
        </w:rPr>
        <w:t>/2019 – PREGÃO PRESENCIAL nº. 0</w:t>
      </w:r>
      <w:r w:rsidR="003631FF" w:rsidRPr="00B21CD3">
        <w:rPr>
          <w:rFonts w:ascii="Arial" w:hAnsi="Arial" w:cs="Arial"/>
          <w:sz w:val="22"/>
          <w:szCs w:val="22"/>
        </w:rPr>
        <w:t>08/2019, cujo objeto consiste na</w:t>
      </w:r>
      <w:r w:rsidRPr="00B21CD3">
        <w:rPr>
          <w:rFonts w:ascii="Arial" w:hAnsi="Arial" w:cs="Arial"/>
          <w:sz w:val="22"/>
          <w:szCs w:val="22"/>
        </w:rPr>
        <w:t xml:space="preserve"> </w:t>
      </w:r>
      <w:r w:rsidR="003631FF" w:rsidRPr="00B21CD3">
        <w:rPr>
          <w:rFonts w:ascii="Arial" w:hAnsi="Arial" w:cs="Arial"/>
          <w:sz w:val="22"/>
          <w:szCs w:val="22"/>
        </w:rPr>
        <w:t>CONTRATAÇÃO DE EMPRESA ESPECIALIZADA NA EXECUÇÃO DOS SERVIÇOS DE MA</w:t>
      </w:r>
      <w:bookmarkStart w:id="0" w:name="_GoBack"/>
      <w:bookmarkEnd w:id="0"/>
      <w:r w:rsidR="003631FF" w:rsidRPr="00B21CD3">
        <w:rPr>
          <w:rFonts w:ascii="Arial" w:hAnsi="Arial" w:cs="Arial"/>
          <w:sz w:val="22"/>
          <w:szCs w:val="22"/>
        </w:rPr>
        <w:t xml:space="preserve">NUTENÇÃO PREVENTIVA E CORRETIVA, INSTALAÇÃO E DESINSTALAÇÃO DE EQUIPAMENTOS DE AR CONDICIONADO DO TIPO SPLIT E JANELA, COM REPOSIÇÃO TOTAL DE PEÇAS </w:t>
      </w:r>
      <w:r w:rsidRPr="00B21CD3">
        <w:rPr>
          <w:rFonts w:ascii="Arial" w:hAnsi="Arial" w:cs="Arial"/>
          <w:sz w:val="22"/>
          <w:szCs w:val="22"/>
        </w:rPr>
        <w:t xml:space="preserve">e </w:t>
      </w:r>
      <w:r w:rsidRPr="00B21CD3">
        <w:rPr>
          <w:rFonts w:ascii="Arial" w:hAnsi="Arial" w:cs="Arial"/>
          <w:b/>
          <w:sz w:val="22"/>
          <w:szCs w:val="22"/>
        </w:rPr>
        <w:t xml:space="preserve">ADJUDICO </w:t>
      </w:r>
      <w:r w:rsidRPr="00B21CD3">
        <w:rPr>
          <w:rFonts w:ascii="Arial" w:hAnsi="Arial" w:cs="Arial"/>
          <w:sz w:val="22"/>
          <w:szCs w:val="22"/>
        </w:rPr>
        <w:t xml:space="preserve">o objeto </w:t>
      </w:r>
      <w:r w:rsidRPr="00B21CD3">
        <w:rPr>
          <w:rFonts w:ascii="Arial" w:hAnsi="Arial" w:cs="Arial"/>
          <w:sz w:val="22"/>
          <w:szCs w:val="22"/>
          <w:shd w:val="clear" w:color="auto" w:fill="FFFFFF"/>
        </w:rPr>
        <w:t>a empresa vencedora no certame</w:t>
      </w:r>
      <w:r w:rsidRPr="00B21CD3">
        <w:rPr>
          <w:rFonts w:ascii="Arial" w:hAnsi="Arial" w:cs="Arial"/>
          <w:b/>
          <w:sz w:val="22"/>
          <w:szCs w:val="22"/>
        </w:rPr>
        <w:t>: </w:t>
      </w:r>
      <w:r w:rsidR="003631FF" w:rsidRPr="00B21CD3">
        <w:rPr>
          <w:rFonts w:ascii="Arial" w:hAnsi="Arial" w:cs="Arial"/>
          <w:b/>
          <w:sz w:val="22"/>
          <w:szCs w:val="22"/>
        </w:rPr>
        <w:t>ACR COMERCIAL LTDA</w:t>
      </w:r>
      <w:r w:rsidR="001E5947" w:rsidRPr="00B21CD3">
        <w:rPr>
          <w:rFonts w:ascii="Arial" w:hAnsi="Arial" w:cs="Arial"/>
          <w:b/>
          <w:sz w:val="22"/>
          <w:szCs w:val="22"/>
        </w:rPr>
        <w:t xml:space="preserve"> EPP</w:t>
      </w:r>
      <w:r w:rsidRPr="00B21CD3">
        <w:rPr>
          <w:rFonts w:ascii="Arial" w:hAnsi="Arial" w:cs="Arial"/>
          <w:sz w:val="22"/>
          <w:szCs w:val="22"/>
          <w:shd w:val="clear" w:color="auto" w:fill="FFFFFF"/>
        </w:rPr>
        <w:t>, inscrita sob o CNPJ nº </w:t>
      </w:r>
      <w:r w:rsidR="003631FF" w:rsidRPr="00B21CD3">
        <w:rPr>
          <w:rFonts w:ascii="Arial" w:hAnsi="Arial" w:cs="Arial"/>
          <w:sz w:val="22"/>
          <w:szCs w:val="22"/>
          <w:shd w:val="clear" w:color="auto" w:fill="FFFFFF"/>
        </w:rPr>
        <w:t>06.983.851/0001-88</w:t>
      </w:r>
      <w:r w:rsidRPr="00B21CD3">
        <w:rPr>
          <w:rFonts w:ascii="Arial" w:hAnsi="Arial" w:cs="Arial"/>
          <w:sz w:val="22"/>
          <w:szCs w:val="22"/>
          <w:shd w:val="clear" w:color="auto" w:fill="FFFFFF"/>
        </w:rPr>
        <w:t>, situada</w:t>
      </w:r>
      <w:r w:rsidRPr="00B21CD3">
        <w:rPr>
          <w:rFonts w:ascii="Arial" w:hAnsi="Arial" w:cs="Arial"/>
          <w:sz w:val="22"/>
          <w:szCs w:val="22"/>
        </w:rPr>
        <w:t xml:space="preserve"> na </w:t>
      </w:r>
      <w:r w:rsidR="001E5947" w:rsidRPr="00B21CD3">
        <w:rPr>
          <w:rFonts w:ascii="Arial" w:hAnsi="Arial" w:cs="Arial"/>
          <w:sz w:val="22"/>
          <w:szCs w:val="22"/>
        </w:rPr>
        <w:t>Rua Copacabana, nº 725</w:t>
      </w:r>
      <w:r w:rsidR="007D0362" w:rsidRPr="00B21CD3">
        <w:rPr>
          <w:rFonts w:ascii="Arial" w:hAnsi="Arial" w:cs="Arial"/>
          <w:sz w:val="22"/>
          <w:szCs w:val="22"/>
        </w:rPr>
        <w:t xml:space="preserve">, </w:t>
      </w:r>
      <w:r w:rsidR="001E5947" w:rsidRPr="00B21CD3">
        <w:rPr>
          <w:rFonts w:ascii="Arial" w:hAnsi="Arial" w:cs="Arial"/>
          <w:sz w:val="22"/>
          <w:szCs w:val="22"/>
        </w:rPr>
        <w:t>Anexo Galpão I</w:t>
      </w:r>
      <w:r w:rsidRPr="00B21CD3">
        <w:rPr>
          <w:rFonts w:ascii="Arial" w:hAnsi="Arial" w:cs="Arial"/>
          <w:sz w:val="22"/>
          <w:szCs w:val="22"/>
        </w:rPr>
        <w:t xml:space="preserve">, </w:t>
      </w:r>
      <w:r w:rsidR="001E5947" w:rsidRPr="00B21CD3">
        <w:rPr>
          <w:rFonts w:ascii="Arial" w:hAnsi="Arial" w:cs="Arial"/>
          <w:sz w:val="22"/>
          <w:szCs w:val="22"/>
        </w:rPr>
        <w:t>Boa Viagem – Recife/PE</w:t>
      </w:r>
      <w:r w:rsidRPr="00B21CD3">
        <w:rPr>
          <w:rFonts w:ascii="Arial" w:hAnsi="Arial" w:cs="Arial"/>
          <w:sz w:val="22"/>
          <w:szCs w:val="22"/>
        </w:rPr>
        <w:t xml:space="preserve">, CEP: </w:t>
      </w:r>
      <w:r w:rsidR="001E5947" w:rsidRPr="00B21CD3">
        <w:rPr>
          <w:rFonts w:ascii="Arial" w:hAnsi="Arial" w:cs="Arial"/>
          <w:sz w:val="22"/>
          <w:szCs w:val="22"/>
        </w:rPr>
        <w:t>51.030-590</w:t>
      </w:r>
      <w:r w:rsidRPr="00B21CD3">
        <w:rPr>
          <w:rFonts w:ascii="Arial" w:hAnsi="Arial" w:cs="Arial"/>
          <w:sz w:val="22"/>
          <w:szCs w:val="22"/>
        </w:rPr>
        <w:t>. Com valor global</w:t>
      </w:r>
      <w:r w:rsidR="003631FF" w:rsidRPr="00B21CD3">
        <w:rPr>
          <w:rFonts w:ascii="Arial" w:hAnsi="Arial" w:cs="Arial"/>
          <w:sz w:val="22"/>
          <w:szCs w:val="22"/>
        </w:rPr>
        <w:t xml:space="preserve"> anual</w:t>
      </w:r>
      <w:r w:rsidRPr="00B21CD3">
        <w:rPr>
          <w:rFonts w:ascii="Arial" w:hAnsi="Arial" w:cs="Arial"/>
          <w:sz w:val="22"/>
          <w:szCs w:val="22"/>
        </w:rPr>
        <w:t xml:space="preserve"> de R$ </w:t>
      </w:r>
      <w:r w:rsidR="003631FF" w:rsidRPr="00B21CD3">
        <w:rPr>
          <w:rFonts w:ascii="Arial" w:hAnsi="Arial" w:cs="Arial"/>
          <w:sz w:val="22"/>
          <w:szCs w:val="22"/>
        </w:rPr>
        <w:t>77.000</w:t>
      </w:r>
      <w:r w:rsidR="00207FDF" w:rsidRPr="00B21CD3">
        <w:rPr>
          <w:rFonts w:ascii="Arial" w:hAnsi="Arial" w:cs="Arial"/>
          <w:sz w:val="22"/>
          <w:szCs w:val="22"/>
        </w:rPr>
        <w:t>,00</w:t>
      </w:r>
      <w:r w:rsidRPr="00B21CD3">
        <w:rPr>
          <w:rFonts w:ascii="Arial" w:hAnsi="Arial" w:cs="Arial"/>
          <w:sz w:val="22"/>
          <w:szCs w:val="22"/>
        </w:rPr>
        <w:t xml:space="preserve"> (</w:t>
      </w:r>
      <w:r w:rsidR="003631FF" w:rsidRPr="00B21CD3">
        <w:rPr>
          <w:rFonts w:ascii="Arial" w:hAnsi="Arial" w:cs="Arial"/>
          <w:sz w:val="22"/>
          <w:szCs w:val="22"/>
        </w:rPr>
        <w:t>setenta e sete mil</w:t>
      </w:r>
      <w:r w:rsidR="00207FDF" w:rsidRPr="00B21CD3">
        <w:rPr>
          <w:rFonts w:ascii="Arial" w:hAnsi="Arial" w:cs="Arial"/>
          <w:sz w:val="22"/>
          <w:szCs w:val="22"/>
        </w:rPr>
        <w:t xml:space="preserve"> reais</w:t>
      </w:r>
      <w:r w:rsidRPr="00B21CD3">
        <w:rPr>
          <w:rFonts w:ascii="Arial" w:hAnsi="Arial" w:cs="Arial"/>
          <w:sz w:val="22"/>
          <w:szCs w:val="22"/>
        </w:rPr>
        <w:t>)</w:t>
      </w:r>
      <w:r w:rsidR="003631FF" w:rsidRPr="00B21CD3">
        <w:rPr>
          <w:rFonts w:ascii="Arial" w:hAnsi="Arial" w:cs="Arial"/>
          <w:sz w:val="22"/>
          <w:szCs w:val="22"/>
        </w:rPr>
        <w:t>.</w:t>
      </w:r>
    </w:p>
    <w:p w:rsidR="001F73CA" w:rsidRPr="00B21CD3" w:rsidRDefault="001F73CA" w:rsidP="001F73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7F40" w:rsidRPr="001F73CA" w:rsidRDefault="00A07F40" w:rsidP="001F73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73CA" w:rsidRPr="001F73CA" w:rsidRDefault="001F73CA" w:rsidP="001F73CA">
      <w:pPr>
        <w:tabs>
          <w:tab w:val="left" w:pos="7088"/>
          <w:tab w:val="left" w:pos="7700"/>
          <w:tab w:val="left" w:pos="9497"/>
        </w:tabs>
        <w:ind w:right="72"/>
        <w:jc w:val="center"/>
        <w:rPr>
          <w:rFonts w:ascii="Arial" w:hAnsi="Arial" w:cs="Arial"/>
          <w:sz w:val="22"/>
          <w:szCs w:val="22"/>
        </w:rPr>
      </w:pPr>
      <w:r w:rsidRPr="001F73CA">
        <w:rPr>
          <w:rFonts w:ascii="Arial" w:hAnsi="Arial" w:cs="Arial"/>
          <w:sz w:val="22"/>
          <w:szCs w:val="22"/>
        </w:rPr>
        <w:t xml:space="preserve">Cabo do Santo Agostinho, </w:t>
      </w:r>
      <w:r w:rsidR="00E157BF">
        <w:rPr>
          <w:rFonts w:ascii="Arial" w:hAnsi="Arial" w:cs="Arial"/>
          <w:sz w:val="22"/>
          <w:szCs w:val="22"/>
        </w:rPr>
        <w:t>10</w:t>
      </w:r>
      <w:r w:rsidRPr="001F73CA">
        <w:rPr>
          <w:rFonts w:ascii="Arial" w:hAnsi="Arial" w:cs="Arial"/>
          <w:sz w:val="22"/>
          <w:szCs w:val="22"/>
        </w:rPr>
        <w:t xml:space="preserve"> de </w:t>
      </w:r>
      <w:r w:rsidR="003631FF">
        <w:rPr>
          <w:rFonts w:ascii="Arial" w:hAnsi="Arial" w:cs="Arial"/>
          <w:sz w:val="22"/>
          <w:szCs w:val="22"/>
        </w:rPr>
        <w:t>outubro</w:t>
      </w:r>
      <w:r w:rsidRPr="001F73CA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9</w:t>
      </w:r>
      <w:r w:rsidRPr="001F73CA">
        <w:rPr>
          <w:rFonts w:ascii="Arial" w:hAnsi="Arial" w:cs="Arial"/>
          <w:sz w:val="22"/>
          <w:szCs w:val="22"/>
        </w:rPr>
        <w:t>.</w:t>
      </w:r>
    </w:p>
    <w:p w:rsidR="0065747B" w:rsidRPr="001F73CA" w:rsidRDefault="0065747B" w:rsidP="00CE748E">
      <w:pPr>
        <w:tabs>
          <w:tab w:val="left" w:pos="567"/>
          <w:tab w:val="left" w:pos="7088"/>
          <w:tab w:val="left" w:pos="7700"/>
          <w:tab w:val="left" w:pos="9497"/>
        </w:tabs>
        <w:ind w:left="142" w:right="72"/>
        <w:jc w:val="center"/>
        <w:rPr>
          <w:rFonts w:ascii="Arial" w:hAnsi="Arial" w:cs="Arial"/>
          <w:sz w:val="22"/>
          <w:szCs w:val="22"/>
        </w:rPr>
      </w:pPr>
    </w:p>
    <w:p w:rsidR="0065747B" w:rsidRPr="001F73CA" w:rsidRDefault="0065747B" w:rsidP="00CE748E">
      <w:pPr>
        <w:tabs>
          <w:tab w:val="left" w:pos="567"/>
          <w:tab w:val="left" w:pos="7088"/>
          <w:tab w:val="left" w:pos="7700"/>
          <w:tab w:val="left" w:pos="9497"/>
        </w:tabs>
        <w:ind w:left="142" w:right="7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CE748E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3474DF" w:rsidRPr="0065747B" w:rsidRDefault="003474DF" w:rsidP="00CE748E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65747B" w:rsidRPr="0065747B" w:rsidRDefault="0065747B" w:rsidP="00CE748E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A07F40">
      <w:pPr>
        <w:pStyle w:val="PargrafodaLista"/>
        <w:widowControl w:val="0"/>
        <w:tabs>
          <w:tab w:val="left" w:pos="567"/>
          <w:tab w:val="left" w:pos="1276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65747B">
        <w:rPr>
          <w:rFonts w:ascii="Arial" w:hAnsi="Arial" w:cs="Arial"/>
          <w:b/>
          <w:sz w:val="22"/>
          <w:szCs w:val="22"/>
        </w:rPr>
        <w:t>Vicente Mendes Silva Neto</w:t>
      </w:r>
    </w:p>
    <w:p w:rsidR="0065747B" w:rsidRPr="0065747B" w:rsidRDefault="0065747B" w:rsidP="00CE748E">
      <w:pPr>
        <w:pStyle w:val="PargrafodaLista"/>
        <w:widowControl w:val="0"/>
        <w:tabs>
          <w:tab w:val="left" w:pos="567"/>
          <w:tab w:val="left" w:pos="1276"/>
        </w:tabs>
        <w:ind w:left="142"/>
        <w:jc w:val="center"/>
        <w:rPr>
          <w:rFonts w:ascii="Arial" w:hAnsi="Arial" w:cs="Arial"/>
          <w:sz w:val="22"/>
          <w:szCs w:val="22"/>
        </w:rPr>
      </w:pPr>
      <w:r w:rsidRPr="0065747B">
        <w:rPr>
          <w:rFonts w:ascii="Arial" w:hAnsi="Arial" w:cs="Arial"/>
          <w:sz w:val="22"/>
          <w:szCs w:val="22"/>
        </w:rPr>
        <w:t>Presidente</w:t>
      </w:r>
    </w:p>
    <w:p w:rsidR="0065747B" w:rsidRPr="0065747B" w:rsidRDefault="0065747B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A3999" w:rsidRPr="0065747B" w:rsidRDefault="005A3999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A3999" w:rsidRPr="0065747B" w:rsidRDefault="005A3999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sectPr w:rsidR="005A3999" w:rsidRPr="0065747B" w:rsidSect="0065747B">
      <w:headerReference w:type="default" r:id="rId7"/>
      <w:footerReference w:type="default" r:id="rId8"/>
      <w:pgSz w:w="11906" w:h="16838"/>
      <w:pgMar w:top="2317" w:right="1134" w:bottom="1409" w:left="1560" w:header="1134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9E" w:rsidRDefault="0097009E">
      <w:r>
        <w:separator/>
      </w:r>
    </w:p>
  </w:endnote>
  <w:endnote w:type="continuationSeparator" w:id="0">
    <w:p w:rsidR="0097009E" w:rsidRDefault="0097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Rodap"/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3" behindDoc="0" locked="0" layoutInCell="1" allowOverlap="1" wp14:anchorId="24E71BDA" wp14:editId="512442E0">
              <wp:simplePos x="0" y="0"/>
              <wp:positionH relativeFrom="column">
                <wp:posOffset>-434340</wp:posOffset>
              </wp:positionH>
              <wp:positionV relativeFrom="paragraph">
                <wp:posOffset>635</wp:posOffset>
              </wp:positionV>
              <wp:extent cx="6983390" cy="362970"/>
              <wp:effectExtent l="0" t="0" r="0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</w:t>
                            </w:r>
                            <w:proofErr w:type="gramStart"/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02</w:t>
                            </w:r>
                            <w:proofErr w:type="gramEnd"/>
                          </w:p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) 3521-0829 / 3521-0865 – 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 w:rsidR="00C87E0C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2" o:spid="_x0000_s1030" style="position:absolute;margin-left:-34.2pt;margin-top:.05pt;width:549.85pt;height:28.6pt;z-index:3;mso-wrap-distance-left:0;mso-wrap-distance-right:0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9BsYA&#10;AADaAAAADwAAAGRycy9kb3ducmV2LnhtbESPT2vCQBTE74LfYXmCN91U8E+jayglBcGD1LaU3l6z&#10;zyQ1+zbNrkn89q5Q6HGYmd8wm6Q3lWipcaVlBQ/TCARxZnXJuYL3t5fJCoTzyBory6TgSg6S7XCw&#10;wVjbjl+pPfpcBAi7GBUU3texlC4ryKCb2po4eCfbGPRBNrnUDXYBbio5i6KFNFhyWCiwpueCsvPx&#10;YhR8Hq7p789XfzhHjx+rebn8nqX7pVLjUf+0BuGp9//hv/ZOK1jA/Uq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g9BsYAAADaAAAADwAAAAAAAAAAAAAAAACYAgAAZHJz&#10;L2Rvd25yZXYueG1sUEsFBgAAAAAEAAQA9QAAAIsD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</w:t>
                      </w:r>
                      <w:proofErr w:type="gramStart"/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02</w:t>
                      </w:r>
                      <w:proofErr w:type="gramEnd"/>
                    </w:p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) 3521-0829 / 3521-0865 – 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 w:rsidR="00C87E0C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IHsAAAADaAAAADwAAAGRycy9kb3ducmV2LnhtbESPwWrDMBBE74H8g9hCLqGWm0MbXCuh&#10;BAJtbnULzXGxNpaJtTKS6ih/HwUKPQ4z84apt8kOYiIfescKnooSBHHrdM+dgu+v/eMaRIjIGgfH&#10;pOBKAbab+azGSrsLf9LUxE5kCIcKFZgYx0rK0BqyGAo3Emfv5LzFmKXvpPZ4yXA7yFVZPkuLPecF&#10;gyPtDLXn5tcq2A+8RJb++NMc2BAaM6UPo9TiIb29goiU4n/4r/2uFbzA/Uq+AX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5SB7AAAAA2gAAAA8AAAAAAAAAAAAAAAAA&#10;oQIAAGRycy9kb3ducmV2LnhtbFBLBQYAAAAABAAEAPkAAACOAwAAAAA=&#10;" strokeweight=".35m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9E" w:rsidRDefault="0097009E">
      <w:r>
        <w:separator/>
      </w:r>
    </w:p>
  </w:footnote>
  <w:footnote w:type="continuationSeparator" w:id="0">
    <w:p w:rsidR="0097009E" w:rsidRDefault="00970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Cabealho"/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" behindDoc="0" locked="0" layoutInCell="1" allowOverlap="1" wp14:anchorId="4A3127FC" wp14:editId="5AD7D3D9">
              <wp:simplePos x="0" y="0"/>
              <wp:positionH relativeFrom="column">
                <wp:posOffset>-359410</wp:posOffset>
              </wp:positionH>
              <wp:positionV relativeFrom="paragraph">
                <wp:posOffset>-359410</wp:posOffset>
              </wp:positionV>
              <wp:extent cx="6800850" cy="1080770"/>
              <wp:effectExtent l="0" t="0" r="0" b="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040" cy="1080000"/>
                        <a:chOff x="0" y="0"/>
                        <a:chExt cx="0" cy="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1" o:spid="_x0000_s1026" style="position:absolute;margin-left:-28.3pt;margin-top:-28.3pt;width:535.5pt;height:85.1pt;z-index:2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00;top:313560;width:5687640;height:58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7BcUA&#10;AADaAAAADwAAAGRycy9kb3ducmV2LnhtbESPT2vCQBTE74LfYXmCN90YsNroKlIUBA/in1J6e2af&#10;STT7Ns2uGr99tyD0OMzMb5jpvDGluFPtCssKBv0IBHFqdcGZguNh1RuDcB5ZY2mZFDzJwXzWbk0x&#10;0fbBO7rvfSYChF2CCnLvq0RKl+Zk0PVtRRy8s60N+iDrTOoaHwFuShlH0Zs0WHBYyLGij5zS6/5m&#10;FHxtn8ufy3ezvUbvn+NhMTrFy81IqW6nWUxAeGr8f/jVXmsFMfxdC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zsFxQAAANoAAAAPAAAAAAAAAAAAAAAAAJgCAABkcnMv&#10;ZG93bnJldi54bWxQSwUGAAAAAAQABAD1AAAAigM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40;height:1080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2sHCAAAA2gAAAA8AAABkcnMvZG93bnJldi54bWxEj0FrAjEUhO+C/yE8wVvNWostq1GkYCnt&#10;Qd1t74/Ncze4edkmqa7/3hQKHoeZ+YZZrnvbijP5YBwrmE4yEMSV04ZrBV/l9uEFRIjIGlvHpOBK&#10;Adar4WCJuXYXPtC5iLVIEA45Kmhi7HIpQ9WQxTBxHXHyjs5bjEn6WmqPlwS3rXzMsrm0aDgtNNjR&#10;a0PVqfi1Cn7wQ1amNsfy8+nZv2na7svdt1LjUb9ZgIjUx3v4v/2uFczg70q6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0NrBwgAAANoAAAAPAAAAAAAAAAAAAAAAAJ8C&#10;AABkcnMvZG93bnJldi54bWxQSwUGAAAAAAQABAD3AAAAjgMAAAAA&#10;">
                <v:imagedata r:id="rId2" o:title=""/>
              </v:shape>
              <v:rect id="Retângulo 4" o:spid="_x0000_s1029" style="position:absolute;left:1256760;top:680040;width:3455640;height:12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9aMQA&#10;AADaAAAADwAAAGRycy9kb3ducmV2LnhtbESPQWvCQBSE7wX/w/KE3upGbYum2YiIbc2tRg8eH9ln&#10;Epp9G7LbmPrru4LQ4zAz3zDJajCN6KlztWUF00kEgriwuuZSwfHw/rQA4TyyxsYyKfglB6t09JBg&#10;rO2F99TnvhQBwi5GBZX3bSylKyoy6Ca2JQ7e2XYGfZBdKXWHlwA3jZxF0as0WHNYqLClTUXFd/5j&#10;FGznX312aq8v9Wf+UW6vm2WWnb1Sj+Nh/QbC0+D/w/f2Tit4ht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/WjEAAAA2gAAAA8AAAAAAAAAAAAAAAAAmAIAAGRycy9k&#10;b3ducmV2LnhtbFBLBQYAAAAABAAEAPUAAACJAwAAAAA=&#10;" strokecolor="white">
                <v:fill color2="black" angle="90" focus="100%" type="gradient">
                  <o:fill v:ext="view" type="gradientUnscaled"/>
                </v:fill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27A3"/>
    <w:rsid w:val="00020824"/>
    <w:rsid w:val="000C0169"/>
    <w:rsid w:val="00117373"/>
    <w:rsid w:val="001E5947"/>
    <w:rsid w:val="001F73CA"/>
    <w:rsid w:val="00207FDF"/>
    <w:rsid w:val="002D30D0"/>
    <w:rsid w:val="003474DF"/>
    <w:rsid w:val="003631FF"/>
    <w:rsid w:val="003A7480"/>
    <w:rsid w:val="003C5309"/>
    <w:rsid w:val="003E7036"/>
    <w:rsid w:val="003F0E44"/>
    <w:rsid w:val="00505641"/>
    <w:rsid w:val="0057612B"/>
    <w:rsid w:val="00584612"/>
    <w:rsid w:val="005A3999"/>
    <w:rsid w:val="006115D8"/>
    <w:rsid w:val="0065747B"/>
    <w:rsid w:val="00744D12"/>
    <w:rsid w:val="007D0362"/>
    <w:rsid w:val="007F36E2"/>
    <w:rsid w:val="0080095A"/>
    <w:rsid w:val="008B355A"/>
    <w:rsid w:val="00935F3B"/>
    <w:rsid w:val="0097009E"/>
    <w:rsid w:val="00A07F40"/>
    <w:rsid w:val="00A37D0C"/>
    <w:rsid w:val="00AE7B05"/>
    <w:rsid w:val="00B21CD3"/>
    <w:rsid w:val="00B55D32"/>
    <w:rsid w:val="00BB655E"/>
    <w:rsid w:val="00C317AA"/>
    <w:rsid w:val="00C87E0C"/>
    <w:rsid w:val="00CC0B35"/>
    <w:rsid w:val="00CE748E"/>
    <w:rsid w:val="00D40F72"/>
    <w:rsid w:val="00D427A3"/>
    <w:rsid w:val="00E10169"/>
    <w:rsid w:val="00E157BF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99"/>
    <w:rPr>
      <w:rFonts w:ascii="Times New Roman" w:eastAsia="Batang" w:hAnsi="Times New Roman" w:cs="Times New Roman"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argrafodaLista">
    <w:name w:val="List Paragraph"/>
    <w:basedOn w:val="Normal"/>
    <w:link w:val="PargrafodaListaChar"/>
    <w:uiPriority w:val="34"/>
    <w:qFormat/>
    <w:rsid w:val="0065747B"/>
    <w:pPr>
      <w:ind w:left="708"/>
    </w:pPr>
    <w:rPr>
      <w:rFonts w:eastAsia="Times New Roman"/>
    </w:rPr>
  </w:style>
  <w:style w:type="character" w:customStyle="1" w:styleId="PargrafodaListaChar">
    <w:name w:val="Parágrafo da Lista Char"/>
    <w:link w:val="PargrafodaLista"/>
    <w:uiPriority w:val="34"/>
    <w:locked/>
    <w:rsid w:val="0065747B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TIMBRADO%20CAMARA%20CAB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</Template>
  <TotalTime>23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Rita</cp:lastModifiedBy>
  <cp:revision>7</cp:revision>
  <cp:lastPrinted>2019-02-07T15:05:00Z</cp:lastPrinted>
  <dcterms:created xsi:type="dcterms:W3CDTF">2019-10-09T16:43:00Z</dcterms:created>
  <dcterms:modified xsi:type="dcterms:W3CDTF">2019-10-14T18:05:00Z</dcterms:modified>
  <dc:language>pt-BR</dc:language>
</cp:coreProperties>
</file>