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1F73CA" w:rsidRPr="007D0362" w:rsidRDefault="001F73CA" w:rsidP="001F73CA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7D0362">
        <w:rPr>
          <w:rFonts w:ascii="Arial" w:hAnsi="Arial" w:cs="Arial"/>
          <w:b/>
          <w:sz w:val="22"/>
          <w:szCs w:val="22"/>
        </w:rPr>
        <w:t>HOMOLOGO</w:t>
      </w:r>
      <w:r w:rsidRPr="007D0362">
        <w:rPr>
          <w:rFonts w:ascii="Arial" w:hAnsi="Arial" w:cs="Arial"/>
          <w:sz w:val="22"/>
          <w:szCs w:val="22"/>
        </w:rPr>
        <w:t>,</w:t>
      </w:r>
      <w:proofErr w:type="gramEnd"/>
      <w:r w:rsidRPr="007D0362">
        <w:rPr>
          <w:rFonts w:ascii="Arial" w:hAnsi="Arial" w:cs="Arial"/>
          <w:sz w:val="22"/>
          <w:szCs w:val="22"/>
        </w:rPr>
        <w:t xml:space="preserve"> o PROCESSO nº. 001/2019 – PREGÃO PRESENCIAL nº. 001/2019, cujo objeto consiste no </w:t>
      </w:r>
      <w:r w:rsidRPr="007D0362">
        <w:rPr>
          <w:rFonts w:ascii="Arial" w:hAnsi="Arial" w:cs="Arial"/>
          <w:sz w:val="22"/>
          <w:szCs w:val="22"/>
        </w:rPr>
        <w:t>REGISTRO DE PREÇOS PARA AQUISIÇÃO DE RESMAS DE PAPEL A4, PARA ATENDIMENTO DAS NECESSIDADES DE CONSUMO DA CÂMARA MUNICIPAL DO CABO DE SANTO AGOSTINHO</w:t>
      </w:r>
      <w:r w:rsidRPr="007D0362">
        <w:rPr>
          <w:rFonts w:ascii="Arial" w:hAnsi="Arial" w:cs="Arial"/>
          <w:sz w:val="22"/>
          <w:szCs w:val="22"/>
        </w:rPr>
        <w:t xml:space="preserve"> e </w:t>
      </w:r>
      <w:r w:rsidRPr="007D0362">
        <w:rPr>
          <w:rFonts w:ascii="Arial" w:hAnsi="Arial" w:cs="Arial"/>
          <w:b/>
          <w:sz w:val="22"/>
          <w:szCs w:val="22"/>
        </w:rPr>
        <w:t xml:space="preserve">ADJUDICO </w:t>
      </w:r>
      <w:r w:rsidRPr="007D0362">
        <w:rPr>
          <w:rFonts w:ascii="Arial" w:hAnsi="Arial" w:cs="Arial"/>
          <w:sz w:val="22"/>
          <w:szCs w:val="22"/>
        </w:rPr>
        <w:t xml:space="preserve">o objeto 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a empresa vencedora no certame</w:t>
      </w:r>
      <w:r w:rsidRPr="007D0362">
        <w:rPr>
          <w:rFonts w:ascii="Arial" w:hAnsi="Arial" w:cs="Arial"/>
          <w:b/>
          <w:sz w:val="22"/>
          <w:szCs w:val="22"/>
        </w:rPr>
        <w:t>: MIDAS EMPREENDIMENTOS LTDA - EPP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, inscrita sob o CNPJ nº</w:t>
      </w:r>
      <w:r w:rsidRPr="007D0362">
        <w:rPr>
          <w:rFonts w:ascii="Arial" w:hAnsi="Arial" w:cs="Arial"/>
          <w:sz w:val="22"/>
          <w:szCs w:val="22"/>
        </w:rPr>
        <w:t> </w:t>
      </w:r>
      <w:r w:rsidRPr="007D0362">
        <w:rPr>
          <w:rFonts w:ascii="Arial" w:hAnsi="Arial" w:cs="Arial"/>
          <w:color w:val="222222"/>
          <w:sz w:val="22"/>
          <w:szCs w:val="22"/>
          <w:shd w:val="clear" w:color="auto" w:fill="FFFFFF"/>
        </w:rPr>
        <w:t>19.355.594/0001-81, situada</w:t>
      </w:r>
      <w:r w:rsidRPr="007D0362">
        <w:rPr>
          <w:rFonts w:ascii="Arial" w:hAnsi="Arial" w:cs="Arial"/>
          <w:sz w:val="22"/>
          <w:szCs w:val="22"/>
        </w:rPr>
        <w:t xml:space="preserve"> na </w:t>
      </w:r>
      <w:r w:rsidR="007D0362">
        <w:rPr>
          <w:rFonts w:ascii="Arial" w:hAnsi="Arial" w:cs="Arial"/>
          <w:sz w:val="22"/>
          <w:szCs w:val="22"/>
        </w:rPr>
        <w:t>Rod. PE 60, nº 17, KM 16, sala B</w:t>
      </w:r>
      <w:r w:rsidRPr="007D036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D0362">
        <w:rPr>
          <w:rFonts w:ascii="Arial" w:hAnsi="Arial" w:cs="Arial"/>
          <w:sz w:val="22"/>
          <w:szCs w:val="22"/>
        </w:rPr>
        <w:t>Ipojuca-PE</w:t>
      </w:r>
      <w:proofErr w:type="gramEnd"/>
      <w:r w:rsidRPr="007D0362">
        <w:rPr>
          <w:rFonts w:ascii="Arial" w:hAnsi="Arial" w:cs="Arial"/>
          <w:sz w:val="22"/>
          <w:szCs w:val="22"/>
        </w:rPr>
        <w:t xml:space="preserve">, CEP: 55.590-000. Com valor global de R$ </w:t>
      </w:r>
      <w:r w:rsidR="00207FDF">
        <w:rPr>
          <w:rFonts w:ascii="Arial" w:hAnsi="Arial" w:cs="Arial"/>
          <w:sz w:val="22"/>
          <w:szCs w:val="22"/>
        </w:rPr>
        <w:t>16.200,00</w:t>
      </w:r>
      <w:r w:rsidRPr="007D0362">
        <w:rPr>
          <w:rFonts w:ascii="Arial" w:hAnsi="Arial" w:cs="Arial"/>
          <w:sz w:val="22"/>
          <w:szCs w:val="22"/>
        </w:rPr>
        <w:t xml:space="preserve"> (</w:t>
      </w:r>
      <w:r w:rsidR="00207FDF">
        <w:rPr>
          <w:rFonts w:ascii="Arial" w:hAnsi="Arial" w:cs="Arial"/>
          <w:sz w:val="22"/>
          <w:szCs w:val="22"/>
        </w:rPr>
        <w:t>dezesseis mil e duzentos reais</w:t>
      </w:r>
      <w:r w:rsidRPr="007D0362">
        <w:rPr>
          <w:rFonts w:ascii="Arial" w:hAnsi="Arial" w:cs="Arial"/>
          <w:sz w:val="22"/>
          <w:szCs w:val="22"/>
        </w:rPr>
        <w:t xml:space="preserve">) para 3.738 resmas, sendo o valor unitário da resma de R$ </w:t>
      </w:r>
      <w:r w:rsidR="007D0362">
        <w:rPr>
          <w:rFonts w:ascii="Arial" w:hAnsi="Arial" w:cs="Arial"/>
          <w:sz w:val="22"/>
          <w:szCs w:val="22"/>
        </w:rPr>
        <w:t>16,20</w:t>
      </w:r>
      <w:r w:rsidRPr="007D0362">
        <w:rPr>
          <w:rFonts w:ascii="Arial" w:hAnsi="Arial" w:cs="Arial"/>
          <w:sz w:val="22"/>
          <w:szCs w:val="22"/>
        </w:rPr>
        <w:t xml:space="preserve"> (</w:t>
      </w:r>
      <w:r w:rsidR="007D0362">
        <w:rPr>
          <w:rFonts w:ascii="Arial" w:hAnsi="Arial" w:cs="Arial"/>
          <w:sz w:val="22"/>
          <w:szCs w:val="22"/>
        </w:rPr>
        <w:t>dezesseis reais</w:t>
      </w:r>
      <w:r w:rsidRPr="007D0362">
        <w:rPr>
          <w:rFonts w:ascii="Arial" w:hAnsi="Arial" w:cs="Arial"/>
          <w:sz w:val="22"/>
          <w:szCs w:val="22"/>
        </w:rPr>
        <w:t xml:space="preserve"> e </w:t>
      </w:r>
      <w:r w:rsidR="007D0362">
        <w:rPr>
          <w:rFonts w:ascii="Arial" w:hAnsi="Arial" w:cs="Arial"/>
          <w:sz w:val="22"/>
          <w:szCs w:val="22"/>
        </w:rPr>
        <w:t xml:space="preserve">vinte </w:t>
      </w:r>
      <w:r w:rsidRPr="007D0362">
        <w:rPr>
          <w:rFonts w:ascii="Arial" w:hAnsi="Arial" w:cs="Arial"/>
          <w:sz w:val="22"/>
          <w:szCs w:val="22"/>
        </w:rPr>
        <w:t>centavos).</w:t>
      </w:r>
    </w:p>
    <w:p w:rsidR="001F73CA" w:rsidRPr="001F73CA" w:rsidRDefault="001F73CA" w:rsidP="001F73CA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>Cabo do Santo Agostinho, 1</w:t>
      </w:r>
      <w:r>
        <w:rPr>
          <w:rFonts w:ascii="Arial" w:hAnsi="Arial" w:cs="Arial"/>
          <w:sz w:val="22"/>
          <w:szCs w:val="22"/>
        </w:rPr>
        <w:t>4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1F73C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9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35" w:rsidRDefault="00CC0B35">
      <w:r>
        <w:separator/>
      </w:r>
    </w:p>
  </w:endnote>
  <w:endnote w:type="continuationSeparator" w:id="0">
    <w:p w:rsidR="00CC0B35" w:rsidRDefault="00C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35" w:rsidRDefault="00CC0B35">
      <w:r>
        <w:separator/>
      </w:r>
    </w:p>
  </w:footnote>
  <w:footnote w:type="continuationSeparator" w:id="0">
    <w:p w:rsidR="00CC0B35" w:rsidRDefault="00CC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20824"/>
    <w:rsid w:val="000C0169"/>
    <w:rsid w:val="00117373"/>
    <w:rsid w:val="001F73CA"/>
    <w:rsid w:val="00207FDF"/>
    <w:rsid w:val="002D30D0"/>
    <w:rsid w:val="003474DF"/>
    <w:rsid w:val="003A7480"/>
    <w:rsid w:val="003F0E44"/>
    <w:rsid w:val="00505641"/>
    <w:rsid w:val="0057612B"/>
    <w:rsid w:val="00584612"/>
    <w:rsid w:val="005A3999"/>
    <w:rsid w:val="0065747B"/>
    <w:rsid w:val="00744D12"/>
    <w:rsid w:val="007D0362"/>
    <w:rsid w:val="007F36E2"/>
    <w:rsid w:val="0080095A"/>
    <w:rsid w:val="008B355A"/>
    <w:rsid w:val="00AE7B05"/>
    <w:rsid w:val="00B55D32"/>
    <w:rsid w:val="00BB655E"/>
    <w:rsid w:val="00C317AA"/>
    <w:rsid w:val="00C87E0C"/>
    <w:rsid w:val="00CC0B35"/>
    <w:rsid w:val="00CE748E"/>
    <w:rsid w:val="00D40F72"/>
    <w:rsid w:val="00D427A3"/>
    <w:rsid w:val="00E10169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16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5</cp:revision>
  <cp:lastPrinted>2019-02-07T15:05:00Z</cp:lastPrinted>
  <dcterms:created xsi:type="dcterms:W3CDTF">2019-02-14T13:52:00Z</dcterms:created>
  <dcterms:modified xsi:type="dcterms:W3CDTF">2019-02-14T14:11:00Z</dcterms:modified>
  <dc:language>pt-BR</dc:language>
</cp:coreProperties>
</file>