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D45595" w:rsidRPr="00D45595" w:rsidRDefault="001F73CA" w:rsidP="00D45595">
      <w:pPr>
        <w:spacing w:line="360" w:lineRule="auto"/>
        <w:ind w:right="-142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 w:rsidRPr="007D0362">
        <w:rPr>
          <w:rFonts w:ascii="Arial" w:hAnsi="Arial" w:cs="Arial"/>
          <w:b/>
          <w:sz w:val="22"/>
          <w:szCs w:val="22"/>
        </w:rPr>
        <w:t>HOMOLOGO</w:t>
      </w:r>
      <w:r w:rsidRPr="007D0362">
        <w:rPr>
          <w:rFonts w:ascii="Arial" w:hAnsi="Arial" w:cs="Arial"/>
          <w:sz w:val="22"/>
          <w:szCs w:val="22"/>
        </w:rPr>
        <w:t>,</w:t>
      </w:r>
      <w:proofErr w:type="gramEnd"/>
      <w:r w:rsidRPr="007D0362">
        <w:rPr>
          <w:rFonts w:ascii="Arial" w:hAnsi="Arial" w:cs="Arial"/>
          <w:sz w:val="22"/>
          <w:szCs w:val="22"/>
        </w:rPr>
        <w:t xml:space="preserve"> o PROCESSO nº. 00</w:t>
      </w:r>
      <w:r w:rsidR="00C153A7">
        <w:rPr>
          <w:rFonts w:ascii="Arial" w:hAnsi="Arial" w:cs="Arial"/>
          <w:sz w:val="22"/>
          <w:szCs w:val="22"/>
        </w:rPr>
        <w:t>3</w:t>
      </w:r>
      <w:r w:rsidRPr="007D0362">
        <w:rPr>
          <w:rFonts w:ascii="Arial" w:hAnsi="Arial" w:cs="Arial"/>
          <w:sz w:val="22"/>
          <w:szCs w:val="22"/>
        </w:rPr>
        <w:t>/2019 – PREGÃO PRESENCIAL nº. 00</w:t>
      </w:r>
      <w:r w:rsidR="00C153A7">
        <w:rPr>
          <w:rFonts w:ascii="Arial" w:hAnsi="Arial" w:cs="Arial"/>
          <w:sz w:val="22"/>
          <w:szCs w:val="22"/>
        </w:rPr>
        <w:t>3/2019, cujo objeto consiste na</w:t>
      </w:r>
      <w:r w:rsidRPr="007D0362">
        <w:rPr>
          <w:rFonts w:ascii="Arial" w:hAnsi="Arial" w:cs="Arial"/>
          <w:sz w:val="22"/>
          <w:szCs w:val="22"/>
        </w:rPr>
        <w:t xml:space="preserve"> </w:t>
      </w:r>
      <w:r w:rsidR="00C153A7" w:rsidRPr="00C153A7">
        <w:rPr>
          <w:rFonts w:ascii="Arial" w:hAnsi="Arial" w:cs="Arial"/>
          <w:sz w:val="22"/>
          <w:szCs w:val="22"/>
        </w:rPr>
        <w:t>CONTRATAÇÃO DE EMPRESA ESPECIALIZADA NA ADMINISTRAÇÃO, GERENCIAMENTO, EMISSÃO, DISTRIBUIÇÃO E FORNECIMENTO DE VALE ALIMENTAÇÃO, NA FORMA DE CARTÃO ELETRÔNICO COM CHIP DE SEGURANÇA</w:t>
      </w:r>
      <w:r w:rsidR="00C153A7" w:rsidRPr="007D0362">
        <w:rPr>
          <w:rFonts w:ascii="Arial" w:hAnsi="Arial" w:cs="Arial"/>
          <w:sz w:val="22"/>
          <w:szCs w:val="22"/>
        </w:rPr>
        <w:t xml:space="preserve"> </w:t>
      </w:r>
      <w:r w:rsidRPr="007D0362">
        <w:rPr>
          <w:rFonts w:ascii="Arial" w:hAnsi="Arial" w:cs="Arial"/>
          <w:sz w:val="22"/>
          <w:szCs w:val="22"/>
        </w:rPr>
        <w:t xml:space="preserve">e </w:t>
      </w:r>
      <w:r w:rsidRPr="007D0362">
        <w:rPr>
          <w:rFonts w:ascii="Arial" w:hAnsi="Arial" w:cs="Arial"/>
          <w:b/>
          <w:sz w:val="22"/>
          <w:szCs w:val="22"/>
        </w:rPr>
        <w:t xml:space="preserve">ADJUDICO </w:t>
      </w:r>
      <w:r w:rsidRPr="007D0362">
        <w:rPr>
          <w:rFonts w:ascii="Arial" w:hAnsi="Arial" w:cs="Arial"/>
          <w:sz w:val="22"/>
          <w:szCs w:val="22"/>
        </w:rPr>
        <w:t xml:space="preserve">o objeto 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a empresa vencedora no certame</w:t>
      </w:r>
      <w:r w:rsidR="006B15E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Pr="007D0362">
        <w:rPr>
          <w:rFonts w:ascii="Arial" w:hAnsi="Arial" w:cs="Arial"/>
          <w:b/>
          <w:sz w:val="22"/>
          <w:szCs w:val="22"/>
        </w:rPr>
        <w:t> </w:t>
      </w:r>
      <w:r w:rsidR="00C153A7" w:rsidRPr="00C153A7">
        <w:rPr>
          <w:rFonts w:ascii="Arial" w:hAnsi="Arial" w:cs="Arial"/>
          <w:b/>
          <w:sz w:val="22"/>
          <w:szCs w:val="22"/>
        </w:rPr>
        <w:t>BIQ BENEFICIOS LTDA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inscrita sob o CNPJ nº</w:t>
      </w:r>
      <w:r w:rsidRPr="007D0362">
        <w:rPr>
          <w:rFonts w:ascii="Arial" w:hAnsi="Arial" w:cs="Arial"/>
          <w:sz w:val="22"/>
          <w:szCs w:val="22"/>
        </w:rPr>
        <w:t> </w:t>
      </w:r>
      <w:r w:rsidR="00C153A7" w:rsidRPr="00C153A7">
        <w:rPr>
          <w:rFonts w:ascii="Arial" w:hAnsi="Arial" w:cs="Arial"/>
          <w:color w:val="222222"/>
          <w:sz w:val="22"/>
          <w:szCs w:val="22"/>
          <w:shd w:val="clear" w:color="auto" w:fill="FFFFFF"/>
        </w:rPr>
        <w:t>07.878.237/0001-19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situada</w:t>
      </w:r>
      <w:r w:rsidRPr="007D0362">
        <w:rPr>
          <w:rFonts w:ascii="Arial" w:hAnsi="Arial" w:cs="Arial"/>
          <w:sz w:val="22"/>
          <w:szCs w:val="22"/>
        </w:rPr>
        <w:t xml:space="preserve"> na </w:t>
      </w:r>
      <w:r w:rsidR="00C153A7">
        <w:rPr>
          <w:rFonts w:ascii="Arial" w:hAnsi="Arial" w:cs="Arial"/>
          <w:sz w:val="22"/>
          <w:szCs w:val="22"/>
        </w:rPr>
        <w:t>Rua Vergueiro, nº 3.185 – Conj. 123, Centro Empresarial Santa Julia – Vila Mariana, São Paulo/SP</w:t>
      </w:r>
      <w:r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>Com valor da taxa percentual de -</w:t>
      </w:r>
      <w:r w:rsidR="00233694" w:rsidRP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2,29%. 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dois </w:t>
      </w:r>
      <w:bookmarkStart w:id="0" w:name="_GoBack"/>
      <w:bookmarkEnd w:id="0"/>
      <w:r w:rsidR="006B15E2">
        <w:rPr>
          <w:rFonts w:ascii="Arial" w:hAnsi="Arial" w:cs="Arial"/>
          <w:color w:val="222222"/>
          <w:sz w:val="22"/>
          <w:szCs w:val="22"/>
          <w:shd w:val="clear" w:color="auto" w:fill="FFFFFF"/>
        </w:rPr>
        <w:t>vírgula</w:t>
      </w:r>
      <w:r w:rsid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vinte e nove por </w:t>
      </w:r>
      <w:proofErr w:type="gramStart"/>
      <w:r w:rsid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>cento negativo</w:t>
      </w:r>
      <w:proofErr w:type="gramEnd"/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23369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1F73CA" w:rsidRPr="00233694" w:rsidRDefault="001F73CA" w:rsidP="001F73CA">
      <w:pPr>
        <w:spacing w:line="360" w:lineRule="auto"/>
        <w:ind w:right="-142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F73CA" w:rsidRPr="001F73CA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412B90">
        <w:rPr>
          <w:rFonts w:ascii="Arial" w:hAnsi="Arial" w:cs="Arial"/>
          <w:sz w:val="22"/>
          <w:szCs w:val="22"/>
        </w:rPr>
        <w:t>17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412B90">
        <w:rPr>
          <w:rFonts w:ascii="Arial" w:hAnsi="Arial" w:cs="Arial"/>
          <w:sz w:val="22"/>
          <w:szCs w:val="22"/>
        </w:rPr>
        <w:t>abril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09" w:rsidRDefault="00901609">
      <w:r>
        <w:separator/>
      </w:r>
    </w:p>
  </w:endnote>
  <w:endnote w:type="continuationSeparator" w:id="0">
    <w:p w:rsidR="00901609" w:rsidRDefault="009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09" w:rsidRDefault="00901609">
      <w:r>
        <w:separator/>
      </w:r>
    </w:p>
  </w:footnote>
  <w:footnote w:type="continuationSeparator" w:id="0">
    <w:p w:rsidR="00901609" w:rsidRDefault="0090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65603"/>
    <w:rsid w:val="000C0169"/>
    <w:rsid w:val="00117373"/>
    <w:rsid w:val="001F73CA"/>
    <w:rsid w:val="00207FDF"/>
    <w:rsid w:val="00233694"/>
    <w:rsid w:val="002D30D0"/>
    <w:rsid w:val="003474DF"/>
    <w:rsid w:val="003A7480"/>
    <w:rsid w:val="003F0E44"/>
    <w:rsid w:val="00412B90"/>
    <w:rsid w:val="004614E2"/>
    <w:rsid w:val="00497FF2"/>
    <w:rsid w:val="00505641"/>
    <w:rsid w:val="0057612B"/>
    <w:rsid w:val="00584612"/>
    <w:rsid w:val="005A3999"/>
    <w:rsid w:val="005C6778"/>
    <w:rsid w:val="0065747B"/>
    <w:rsid w:val="00687E59"/>
    <w:rsid w:val="006B15E2"/>
    <w:rsid w:val="00744D12"/>
    <w:rsid w:val="007D0362"/>
    <w:rsid w:val="007E4351"/>
    <w:rsid w:val="007F36E2"/>
    <w:rsid w:val="0080095A"/>
    <w:rsid w:val="008B355A"/>
    <w:rsid w:val="00901609"/>
    <w:rsid w:val="00AE7B05"/>
    <w:rsid w:val="00B00531"/>
    <w:rsid w:val="00B55D32"/>
    <w:rsid w:val="00BB655E"/>
    <w:rsid w:val="00C153A7"/>
    <w:rsid w:val="00C317AA"/>
    <w:rsid w:val="00C528CB"/>
    <w:rsid w:val="00C87E0C"/>
    <w:rsid w:val="00CC0B35"/>
    <w:rsid w:val="00CE748E"/>
    <w:rsid w:val="00D40F72"/>
    <w:rsid w:val="00D427A3"/>
    <w:rsid w:val="00D45595"/>
    <w:rsid w:val="00D75091"/>
    <w:rsid w:val="00E1016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D4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2019-04-17T15:52:00Z</cp:lastPrinted>
  <dcterms:created xsi:type="dcterms:W3CDTF">2019-04-17T15:39:00Z</dcterms:created>
  <dcterms:modified xsi:type="dcterms:W3CDTF">2019-04-17T15:53:00Z</dcterms:modified>
  <dc:language>pt-BR</dc:language>
</cp:coreProperties>
</file>