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69" w:rsidRPr="0065747B" w:rsidRDefault="00E10169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65747B" w:rsidRDefault="0065747B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3474DF" w:rsidRPr="0065747B" w:rsidRDefault="003474DF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65747B" w:rsidRDefault="0065747B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65747B" w:rsidRPr="0065747B" w:rsidRDefault="0065747B" w:rsidP="00CE748E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65747B" w:rsidRPr="0065747B" w:rsidRDefault="0065747B" w:rsidP="00CE748E">
      <w:pPr>
        <w:tabs>
          <w:tab w:val="left" w:pos="603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65747B">
        <w:rPr>
          <w:rFonts w:ascii="Arial" w:hAnsi="Arial" w:cs="Arial"/>
          <w:b/>
          <w:sz w:val="22"/>
          <w:szCs w:val="22"/>
        </w:rPr>
        <w:tab/>
      </w:r>
    </w:p>
    <w:p w:rsidR="001F73CA" w:rsidRPr="001F73CA" w:rsidRDefault="001F73CA" w:rsidP="001F73CA">
      <w:pPr>
        <w:jc w:val="center"/>
        <w:rPr>
          <w:rFonts w:ascii="Arial" w:hAnsi="Arial" w:cs="Arial"/>
          <w:b/>
          <w:sz w:val="24"/>
          <w:szCs w:val="24"/>
        </w:rPr>
      </w:pPr>
      <w:r w:rsidRPr="001F73CA">
        <w:rPr>
          <w:rFonts w:ascii="Arial" w:hAnsi="Arial" w:cs="Arial"/>
          <w:b/>
          <w:sz w:val="24"/>
          <w:szCs w:val="24"/>
        </w:rPr>
        <w:t>TERMO DE HOMOLOGAÇÃO E ADJUDICAÇÃO</w:t>
      </w:r>
    </w:p>
    <w:p w:rsidR="001F73CA" w:rsidRPr="002906A0" w:rsidRDefault="001F73CA" w:rsidP="001F73CA">
      <w:pPr>
        <w:ind w:left="1701"/>
        <w:rPr>
          <w:rFonts w:ascii="Century Gothic" w:hAnsi="Century Gothic" w:cs="Arial"/>
          <w:b/>
        </w:rPr>
      </w:pPr>
      <w:r w:rsidRPr="002906A0">
        <w:rPr>
          <w:rFonts w:ascii="Century Gothic" w:hAnsi="Century Gothic" w:cs="Arial"/>
          <w:b/>
        </w:rPr>
        <w:t xml:space="preserve">                         </w:t>
      </w:r>
    </w:p>
    <w:p w:rsidR="001F73CA" w:rsidRDefault="001F73CA" w:rsidP="001F73CA">
      <w:pPr>
        <w:ind w:left="1701"/>
        <w:rPr>
          <w:rFonts w:ascii="Century Gothic" w:hAnsi="Century Gothic" w:cs="Arial"/>
          <w:b/>
          <w:sz w:val="22"/>
          <w:szCs w:val="22"/>
        </w:rPr>
      </w:pPr>
    </w:p>
    <w:p w:rsidR="00B55D32" w:rsidRDefault="00B55D32" w:rsidP="001F73CA">
      <w:pPr>
        <w:ind w:left="1701"/>
        <w:rPr>
          <w:rFonts w:ascii="Century Gothic" w:hAnsi="Century Gothic" w:cs="Arial"/>
          <w:b/>
          <w:sz w:val="22"/>
          <w:szCs w:val="22"/>
        </w:rPr>
      </w:pPr>
    </w:p>
    <w:p w:rsidR="00D45595" w:rsidRPr="008C23E9" w:rsidRDefault="001F73CA" w:rsidP="00D45595">
      <w:pPr>
        <w:spacing w:line="360" w:lineRule="auto"/>
        <w:ind w:right="-142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gramStart"/>
      <w:r w:rsidRPr="008C23E9">
        <w:rPr>
          <w:rFonts w:ascii="Arial" w:hAnsi="Arial" w:cs="Arial"/>
          <w:b/>
          <w:sz w:val="22"/>
          <w:szCs w:val="22"/>
        </w:rPr>
        <w:t>HOMOLOGO</w:t>
      </w:r>
      <w:r w:rsidRPr="008C23E9">
        <w:rPr>
          <w:rFonts w:ascii="Arial" w:hAnsi="Arial" w:cs="Arial"/>
          <w:sz w:val="22"/>
          <w:szCs w:val="22"/>
        </w:rPr>
        <w:t>,</w:t>
      </w:r>
      <w:proofErr w:type="gramEnd"/>
      <w:r w:rsidRPr="008C23E9">
        <w:rPr>
          <w:rFonts w:ascii="Arial" w:hAnsi="Arial" w:cs="Arial"/>
          <w:sz w:val="22"/>
          <w:szCs w:val="22"/>
        </w:rPr>
        <w:t xml:space="preserve"> o PROCESSO nº. 00</w:t>
      </w:r>
      <w:r w:rsidR="009758BA" w:rsidRPr="008C23E9">
        <w:rPr>
          <w:rFonts w:ascii="Arial" w:hAnsi="Arial" w:cs="Arial"/>
          <w:sz w:val="22"/>
          <w:szCs w:val="22"/>
        </w:rPr>
        <w:t>4</w:t>
      </w:r>
      <w:r w:rsidRPr="008C23E9">
        <w:rPr>
          <w:rFonts w:ascii="Arial" w:hAnsi="Arial" w:cs="Arial"/>
          <w:sz w:val="22"/>
          <w:szCs w:val="22"/>
        </w:rPr>
        <w:t>/2019 – PREGÃO PRESENCIAL nº. 00</w:t>
      </w:r>
      <w:r w:rsidR="009758BA" w:rsidRPr="008C23E9">
        <w:rPr>
          <w:rFonts w:ascii="Arial" w:hAnsi="Arial" w:cs="Arial"/>
          <w:sz w:val="22"/>
          <w:szCs w:val="22"/>
        </w:rPr>
        <w:t>4/2019, cujo objeto consiste na</w:t>
      </w:r>
      <w:r w:rsidRPr="008C23E9">
        <w:rPr>
          <w:rFonts w:ascii="Arial" w:hAnsi="Arial" w:cs="Arial"/>
          <w:sz w:val="22"/>
          <w:szCs w:val="22"/>
        </w:rPr>
        <w:t xml:space="preserve"> </w:t>
      </w:r>
      <w:r w:rsidR="009758BA" w:rsidRPr="008C23E9">
        <w:rPr>
          <w:rFonts w:ascii="Arial" w:hAnsi="Arial" w:cs="Arial"/>
          <w:sz w:val="22"/>
          <w:szCs w:val="22"/>
        </w:rPr>
        <w:t>CONTRATAÇÃO DE EMPRESA ESPECIALIZADA NA ADMINISTRAÇÃO, PLANEJAMENTO, ORGANIZAÇÃO, ACOMPANHAMENTO E EXECUÇÃO DE CONCURSO PÚBLICO, PARA O PROVIMENTO DE CARGOS EFETIVOS DIVERSOS DE NÍVEL FUNDAMENTAL, MÉDIO E SUPERIOR</w:t>
      </w:r>
      <w:r w:rsidR="009758BA" w:rsidRPr="008C23E9">
        <w:rPr>
          <w:rFonts w:ascii="Arial" w:hAnsi="Arial" w:cs="Arial"/>
          <w:sz w:val="22"/>
          <w:szCs w:val="22"/>
        </w:rPr>
        <w:t xml:space="preserve"> </w:t>
      </w:r>
      <w:r w:rsidRPr="008C23E9">
        <w:rPr>
          <w:rFonts w:ascii="Arial" w:hAnsi="Arial" w:cs="Arial"/>
          <w:sz w:val="22"/>
          <w:szCs w:val="22"/>
        </w:rPr>
        <w:t xml:space="preserve">e </w:t>
      </w:r>
      <w:r w:rsidRPr="008C23E9">
        <w:rPr>
          <w:rFonts w:ascii="Arial" w:hAnsi="Arial" w:cs="Arial"/>
          <w:b/>
          <w:sz w:val="22"/>
          <w:szCs w:val="22"/>
        </w:rPr>
        <w:t xml:space="preserve">ADJUDICO </w:t>
      </w:r>
      <w:r w:rsidRPr="008C23E9">
        <w:rPr>
          <w:rFonts w:ascii="Arial" w:hAnsi="Arial" w:cs="Arial"/>
          <w:sz w:val="22"/>
          <w:szCs w:val="22"/>
        </w:rPr>
        <w:t xml:space="preserve">o objeto </w:t>
      </w:r>
      <w:r w:rsidRPr="008C23E9">
        <w:rPr>
          <w:rFonts w:ascii="Arial" w:hAnsi="Arial" w:cs="Arial"/>
          <w:color w:val="222222"/>
          <w:sz w:val="22"/>
          <w:szCs w:val="22"/>
          <w:shd w:val="clear" w:color="auto" w:fill="FFFFFF"/>
        </w:rPr>
        <w:t>a empresa vencedora no certame</w:t>
      </w:r>
      <w:r w:rsidRPr="008C23E9">
        <w:rPr>
          <w:rFonts w:ascii="Arial" w:hAnsi="Arial" w:cs="Arial"/>
          <w:b/>
          <w:sz w:val="22"/>
          <w:szCs w:val="22"/>
        </w:rPr>
        <w:t>: </w:t>
      </w:r>
      <w:r w:rsidR="009758BA" w:rsidRPr="008C23E9">
        <w:rPr>
          <w:rFonts w:ascii="Arial" w:hAnsi="Arial" w:cs="Arial"/>
          <w:b/>
          <w:sz w:val="22"/>
          <w:szCs w:val="22"/>
        </w:rPr>
        <w:t>INSTITUTO AOCP</w:t>
      </w:r>
      <w:r w:rsidRPr="008C23E9">
        <w:rPr>
          <w:rFonts w:ascii="Arial" w:hAnsi="Arial" w:cs="Arial"/>
          <w:color w:val="222222"/>
          <w:sz w:val="22"/>
          <w:szCs w:val="22"/>
          <w:shd w:val="clear" w:color="auto" w:fill="FFFFFF"/>
        </w:rPr>
        <w:t>, inscrita sob o CNPJ</w:t>
      </w:r>
      <w:r w:rsidR="008435FC">
        <w:rPr>
          <w:rFonts w:ascii="Arial" w:hAnsi="Arial" w:cs="Arial"/>
          <w:color w:val="222222"/>
          <w:sz w:val="22"/>
          <w:szCs w:val="22"/>
          <w:shd w:val="clear" w:color="auto" w:fill="FFFFFF"/>
        </w:rPr>
        <w:t>/MF</w:t>
      </w:r>
      <w:r w:rsidRPr="008C23E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nº</w:t>
      </w:r>
      <w:r w:rsidRPr="008C23E9">
        <w:rPr>
          <w:rFonts w:ascii="Arial" w:hAnsi="Arial" w:cs="Arial"/>
          <w:sz w:val="22"/>
          <w:szCs w:val="22"/>
        </w:rPr>
        <w:t> </w:t>
      </w:r>
      <w:r w:rsidR="009758BA" w:rsidRPr="008C23E9">
        <w:rPr>
          <w:rFonts w:ascii="Arial" w:hAnsi="Arial" w:cs="Arial"/>
          <w:sz w:val="22"/>
          <w:szCs w:val="22"/>
        </w:rPr>
        <w:t>12.667.012/0001-53</w:t>
      </w:r>
      <w:r w:rsidRPr="008C23E9">
        <w:rPr>
          <w:rFonts w:ascii="Arial" w:hAnsi="Arial" w:cs="Arial"/>
          <w:color w:val="222222"/>
          <w:sz w:val="22"/>
          <w:szCs w:val="22"/>
          <w:shd w:val="clear" w:color="auto" w:fill="FFFFFF"/>
        </w:rPr>
        <w:t>, situada</w:t>
      </w:r>
      <w:r w:rsidRPr="008C23E9">
        <w:rPr>
          <w:rFonts w:ascii="Arial" w:hAnsi="Arial" w:cs="Arial"/>
          <w:sz w:val="22"/>
          <w:szCs w:val="22"/>
        </w:rPr>
        <w:t xml:space="preserve"> na </w:t>
      </w:r>
      <w:r w:rsidR="000F090B">
        <w:rPr>
          <w:rFonts w:ascii="Arial" w:hAnsi="Arial" w:cs="Arial"/>
          <w:sz w:val="22"/>
          <w:szCs w:val="22"/>
        </w:rPr>
        <w:t>Avenida</w:t>
      </w:r>
      <w:r w:rsidR="008C23E9">
        <w:rPr>
          <w:rFonts w:ascii="Arial" w:hAnsi="Arial" w:cs="Arial"/>
          <w:sz w:val="22"/>
          <w:szCs w:val="22"/>
        </w:rPr>
        <w:t xml:space="preserve"> Dr. Gastão Vidigal, nº 959, Zona 08, </w:t>
      </w:r>
      <w:r w:rsidR="000F090B">
        <w:rPr>
          <w:rFonts w:ascii="Arial" w:hAnsi="Arial" w:cs="Arial"/>
          <w:sz w:val="22"/>
          <w:szCs w:val="22"/>
        </w:rPr>
        <w:t>Maringá</w:t>
      </w:r>
      <w:r w:rsidRPr="008C23E9">
        <w:rPr>
          <w:rFonts w:ascii="Arial" w:hAnsi="Arial" w:cs="Arial"/>
          <w:color w:val="222222"/>
          <w:sz w:val="22"/>
          <w:szCs w:val="22"/>
          <w:shd w:val="clear" w:color="auto" w:fill="FFFFFF"/>
        </w:rPr>
        <w:t>-</w:t>
      </w:r>
      <w:r w:rsidR="000F090B">
        <w:rPr>
          <w:rFonts w:ascii="Arial" w:hAnsi="Arial" w:cs="Arial"/>
          <w:color w:val="222222"/>
          <w:sz w:val="22"/>
          <w:szCs w:val="22"/>
          <w:shd w:val="clear" w:color="auto" w:fill="FFFFFF"/>
        </w:rPr>
        <w:t>PR</w:t>
      </w:r>
      <w:r w:rsidRPr="008C23E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CEP: </w:t>
      </w:r>
      <w:r w:rsidR="000F090B">
        <w:rPr>
          <w:rFonts w:ascii="Arial" w:hAnsi="Arial" w:cs="Arial"/>
          <w:color w:val="222222"/>
          <w:sz w:val="22"/>
          <w:szCs w:val="22"/>
          <w:shd w:val="clear" w:color="auto" w:fill="FFFFFF"/>
        </w:rPr>
        <w:t>87.050-440</w:t>
      </w:r>
      <w:r w:rsidRPr="008C23E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9758BA" w:rsidRPr="008C23E9">
        <w:rPr>
          <w:rFonts w:ascii="Arial" w:hAnsi="Arial" w:cs="Arial"/>
          <w:color w:val="222222"/>
          <w:sz w:val="22"/>
          <w:szCs w:val="22"/>
          <w:shd w:val="clear" w:color="auto" w:fill="FFFFFF"/>
        </w:rPr>
        <w:t>Com valor</w:t>
      </w:r>
      <w:r w:rsidR="00D45595" w:rsidRPr="008C23E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9758BA" w:rsidRPr="008C23E9">
        <w:rPr>
          <w:rFonts w:ascii="Arial" w:hAnsi="Arial" w:cs="Arial"/>
          <w:color w:val="222222"/>
          <w:sz w:val="22"/>
          <w:szCs w:val="22"/>
          <w:shd w:val="clear" w:color="auto" w:fill="FFFFFF"/>
        </w:rPr>
        <w:t>global de R$ 180.000,00 (cento e oitenta mil reais)</w:t>
      </w:r>
      <w:r w:rsidR="00D45595" w:rsidRPr="008C23E9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1F73CA" w:rsidRDefault="00E30B98" w:rsidP="001F73CA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E30B98">
        <w:rPr>
          <w:rFonts w:ascii="Arial" w:hAnsi="Arial" w:cs="Arial"/>
          <w:color w:val="FF0000"/>
          <w:sz w:val="22"/>
          <w:szCs w:val="22"/>
          <w:shd w:val="clear" w:color="auto" w:fill="FFFFFF"/>
        </w:rPr>
        <w:t>O valor econômico estimado da contratação é de</w:t>
      </w:r>
    </w:p>
    <w:p w:rsidR="00E30B98" w:rsidRPr="00E30B98" w:rsidRDefault="00E30B98" w:rsidP="001F73CA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:rsidR="001F73CA" w:rsidRPr="001F73CA" w:rsidRDefault="001F73CA" w:rsidP="001F73CA">
      <w:pPr>
        <w:tabs>
          <w:tab w:val="left" w:pos="7088"/>
          <w:tab w:val="left" w:pos="7700"/>
          <w:tab w:val="left" w:pos="9497"/>
        </w:tabs>
        <w:ind w:right="72"/>
        <w:jc w:val="center"/>
        <w:rPr>
          <w:rFonts w:ascii="Arial" w:hAnsi="Arial" w:cs="Arial"/>
          <w:sz w:val="22"/>
          <w:szCs w:val="22"/>
        </w:rPr>
      </w:pPr>
      <w:r w:rsidRPr="001F73CA">
        <w:rPr>
          <w:rFonts w:ascii="Arial" w:hAnsi="Arial" w:cs="Arial"/>
          <w:sz w:val="22"/>
          <w:szCs w:val="22"/>
        </w:rPr>
        <w:t xml:space="preserve">Cabo do Santo Agostinho, </w:t>
      </w:r>
      <w:r w:rsidR="009758BA">
        <w:rPr>
          <w:rFonts w:ascii="Arial" w:hAnsi="Arial" w:cs="Arial"/>
          <w:sz w:val="22"/>
          <w:szCs w:val="22"/>
        </w:rPr>
        <w:t>09</w:t>
      </w:r>
      <w:r w:rsidRPr="001F73CA">
        <w:rPr>
          <w:rFonts w:ascii="Arial" w:hAnsi="Arial" w:cs="Arial"/>
          <w:sz w:val="22"/>
          <w:szCs w:val="22"/>
        </w:rPr>
        <w:t xml:space="preserve"> de </w:t>
      </w:r>
      <w:r w:rsidR="009758BA">
        <w:rPr>
          <w:rFonts w:ascii="Arial" w:hAnsi="Arial" w:cs="Arial"/>
          <w:sz w:val="22"/>
          <w:szCs w:val="22"/>
        </w:rPr>
        <w:t>setembro</w:t>
      </w:r>
      <w:r w:rsidRPr="001F73CA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9</w:t>
      </w:r>
      <w:r w:rsidRPr="001F73CA">
        <w:rPr>
          <w:rFonts w:ascii="Arial" w:hAnsi="Arial" w:cs="Arial"/>
          <w:sz w:val="22"/>
          <w:szCs w:val="22"/>
        </w:rPr>
        <w:t>.</w:t>
      </w:r>
    </w:p>
    <w:p w:rsidR="0065747B" w:rsidRPr="001F73CA" w:rsidRDefault="0065747B" w:rsidP="00CE748E">
      <w:pPr>
        <w:tabs>
          <w:tab w:val="left" w:pos="567"/>
          <w:tab w:val="left" w:pos="7088"/>
          <w:tab w:val="left" w:pos="7700"/>
          <w:tab w:val="left" w:pos="9497"/>
        </w:tabs>
        <w:ind w:left="142" w:right="72"/>
        <w:jc w:val="center"/>
        <w:rPr>
          <w:rFonts w:ascii="Arial" w:hAnsi="Arial" w:cs="Arial"/>
          <w:sz w:val="22"/>
          <w:szCs w:val="22"/>
        </w:rPr>
      </w:pPr>
    </w:p>
    <w:p w:rsidR="0065747B" w:rsidRPr="001F73CA" w:rsidRDefault="0065747B" w:rsidP="00CE748E">
      <w:pPr>
        <w:tabs>
          <w:tab w:val="left" w:pos="567"/>
          <w:tab w:val="left" w:pos="7088"/>
          <w:tab w:val="left" w:pos="7700"/>
          <w:tab w:val="left" w:pos="9497"/>
        </w:tabs>
        <w:ind w:left="142" w:right="72"/>
        <w:jc w:val="both"/>
        <w:rPr>
          <w:rFonts w:ascii="Arial" w:hAnsi="Arial" w:cs="Arial"/>
          <w:sz w:val="22"/>
          <w:szCs w:val="22"/>
        </w:rPr>
      </w:pPr>
    </w:p>
    <w:p w:rsidR="003474DF" w:rsidRPr="0065747B" w:rsidRDefault="003474DF" w:rsidP="00CE748E">
      <w:pPr>
        <w:tabs>
          <w:tab w:val="left" w:pos="567"/>
          <w:tab w:val="left" w:pos="3005"/>
          <w:tab w:val="center" w:pos="4607"/>
        </w:tabs>
        <w:ind w:left="142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65747B" w:rsidRPr="0065747B" w:rsidRDefault="0065747B" w:rsidP="00CE748E">
      <w:pPr>
        <w:tabs>
          <w:tab w:val="left" w:pos="567"/>
          <w:tab w:val="left" w:pos="3005"/>
          <w:tab w:val="center" w:pos="4607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65747B" w:rsidRDefault="0065747B" w:rsidP="00CE748E">
      <w:pPr>
        <w:pStyle w:val="PargrafodaLista"/>
        <w:widowControl w:val="0"/>
        <w:tabs>
          <w:tab w:val="left" w:pos="567"/>
          <w:tab w:val="left" w:pos="1276"/>
        </w:tabs>
        <w:ind w:left="142"/>
        <w:jc w:val="center"/>
        <w:rPr>
          <w:rFonts w:ascii="Arial" w:hAnsi="Arial" w:cs="Arial"/>
          <w:b/>
          <w:sz w:val="22"/>
          <w:szCs w:val="22"/>
        </w:rPr>
      </w:pPr>
      <w:r w:rsidRPr="0065747B">
        <w:rPr>
          <w:rFonts w:ascii="Arial" w:hAnsi="Arial" w:cs="Arial"/>
          <w:b/>
          <w:sz w:val="22"/>
          <w:szCs w:val="22"/>
        </w:rPr>
        <w:t>Vicente Mendes Silva Neto</w:t>
      </w:r>
    </w:p>
    <w:p w:rsidR="0065747B" w:rsidRPr="0065747B" w:rsidRDefault="0065747B" w:rsidP="00CE748E">
      <w:pPr>
        <w:pStyle w:val="PargrafodaLista"/>
        <w:widowControl w:val="0"/>
        <w:tabs>
          <w:tab w:val="left" w:pos="567"/>
          <w:tab w:val="left" w:pos="1276"/>
        </w:tabs>
        <w:ind w:left="142"/>
        <w:jc w:val="center"/>
        <w:rPr>
          <w:rFonts w:ascii="Arial" w:hAnsi="Arial" w:cs="Arial"/>
          <w:sz w:val="22"/>
          <w:szCs w:val="22"/>
        </w:rPr>
      </w:pPr>
      <w:r w:rsidRPr="0065747B">
        <w:rPr>
          <w:rFonts w:ascii="Arial" w:hAnsi="Arial" w:cs="Arial"/>
          <w:sz w:val="22"/>
          <w:szCs w:val="22"/>
        </w:rPr>
        <w:t>Presidente</w:t>
      </w:r>
    </w:p>
    <w:p w:rsidR="0065747B" w:rsidRPr="0065747B" w:rsidRDefault="0065747B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5A3999" w:rsidRPr="0065747B" w:rsidRDefault="005A3999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5A3999" w:rsidRPr="0065747B" w:rsidRDefault="005A3999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sectPr w:rsidR="005A3999" w:rsidRPr="0065747B" w:rsidSect="0065747B">
      <w:headerReference w:type="default" r:id="rId7"/>
      <w:footerReference w:type="default" r:id="rId8"/>
      <w:pgSz w:w="11906" w:h="16838"/>
      <w:pgMar w:top="2317" w:right="1134" w:bottom="1409" w:left="1560" w:header="1134" w:footer="85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91" w:rsidRDefault="00FF7191">
      <w:r>
        <w:separator/>
      </w:r>
    </w:p>
  </w:endnote>
  <w:endnote w:type="continuationSeparator" w:id="0">
    <w:p w:rsidR="00FF7191" w:rsidRDefault="00FF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>
    <w:pPr>
      <w:pStyle w:val="Rodap"/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3" behindDoc="0" locked="0" layoutInCell="1" allowOverlap="1" wp14:anchorId="24E71BDA" wp14:editId="512442E0">
              <wp:simplePos x="0" y="0"/>
              <wp:positionH relativeFrom="column">
                <wp:posOffset>-434340</wp:posOffset>
              </wp:positionH>
              <wp:positionV relativeFrom="paragraph">
                <wp:posOffset>635</wp:posOffset>
              </wp:positionV>
              <wp:extent cx="6983390" cy="362970"/>
              <wp:effectExtent l="0" t="0" r="0" b="0"/>
              <wp:wrapNone/>
              <wp:docPr id="5" name="Forma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3390" cy="362970"/>
                        <a:chOff x="0" y="0"/>
                        <a:chExt cx="6983390" cy="362970"/>
                      </a:xfrm>
                    </wpg:grpSpPr>
                    <wps:wsp>
                      <wps:cNvPr id="6" name="Caixa de texto 6"/>
                      <wps:cNvSpPr txBox="1"/>
                      <wps:spPr>
                        <a:xfrm>
                          <a:off x="0" y="10080"/>
                          <a:ext cx="6983390" cy="35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Rua Tenente Manuel Barbosa da Silva, 131, Centro, Cabo de Santo Agostinho - PE – CEP: 54510-905 – CNPJ: 08.147.415/0001-</w:t>
                            </w:r>
                            <w:proofErr w:type="gramStart"/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02</w:t>
                            </w:r>
                            <w:proofErr w:type="gramEnd"/>
                          </w:p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Telefones: (81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 xml:space="preserve">) 3521-0829 / 3521-0865 – </w:t>
                            </w: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www.cabo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desantoagostinho</w:t>
                            </w:r>
                            <w:r w:rsidR="00C87E0C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.pe.leg.br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wps:wsp>
                      <wps:cNvPr id="7" name="Conector reto 7"/>
                      <wps:cNvCnPr/>
                      <wps:spPr>
                        <a:xfrm>
                          <a:off x="71640" y="0"/>
                          <a:ext cx="68396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2" o:spid="_x0000_s1030" style="position:absolute;margin-left:-34.2pt;margin-top:.05pt;width:549.85pt;height:28.6pt;z-index:3;mso-wrap-distance-left:0;mso-wrap-distance-right:0" coordsize="69833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31" type="#_x0000_t202" style="position:absolute;top:100;width:69833;height:3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9BsYA&#10;AADaAAAADwAAAGRycy9kb3ducmV2LnhtbESPT2vCQBTE74LfYXmCN91U8E+jayglBcGD1LaU3l6z&#10;zyQ1+zbNrkn89q5Q6HGYmd8wm6Q3lWipcaVlBQ/TCARxZnXJuYL3t5fJCoTzyBory6TgSg6S7XCw&#10;wVjbjl+pPfpcBAi7GBUU3texlC4ryKCb2po4eCfbGPRBNrnUDXYBbio5i6KFNFhyWCiwpueCsvPx&#10;YhR8Hq7p789XfzhHjx+rebn8nqX7pVLjUf+0BuGp9//hv/ZOK1jA/Uq4AX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g9BsYAAADaAAAADwAAAAAAAAAAAAAAAACYAgAAZHJz&#10;L2Rvd25yZXYueG1sUEsFBgAAAAAEAAQA9QAAAIsDAAAAAA==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Rua Tenente Manuel Barbosa da Silva, 131, Centro, Cabo de Santo Agostinho - PE – CEP: 54510-905 – CNPJ: 08.147.415/0001-</w:t>
                      </w:r>
                      <w:proofErr w:type="gramStart"/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02</w:t>
                      </w:r>
                      <w:proofErr w:type="gramEnd"/>
                    </w:p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Telefones: (81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 xml:space="preserve">) 3521-0829 / 3521-0865 – </w:t>
                      </w: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www.cabo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desantoagostinho</w:t>
                      </w:r>
                      <w:r w:rsidR="00C87E0C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.pe.leg.br</w:t>
                      </w:r>
                    </w:p>
                  </w:txbxContent>
                </v:textbox>
              </v:shape>
              <v:line id="Conector reto 7" o:spid="_x0000_s1032" style="position:absolute;visibility:visible;mso-wrap-style:square" from="716,0" to="6911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lIHsAAAADaAAAADwAAAGRycy9kb3ducmV2LnhtbESPwWrDMBBE74H8g9hCLqGWm0MbXCuh&#10;BAJtbnULzXGxNpaJtTKS6ih/HwUKPQ4z84apt8kOYiIfescKnooSBHHrdM+dgu+v/eMaRIjIGgfH&#10;pOBKAbab+azGSrsLf9LUxE5kCIcKFZgYx0rK0BqyGAo3Emfv5LzFmKXvpPZ4yXA7yFVZPkuLPecF&#10;gyPtDLXn5tcq2A+8RJb++NMc2BAaM6UPo9TiIb29goiU4n/4r/2uFbzA/Uq+AX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5SB7AAAAA2gAAAA8AAAAAAAAAAAAAAAAA&#10;oQIAAGRycy9kb3ducmV2LnhtbFBLBQYAAAAABAAEAPkAAACOAwAAAAA=&#10;" strokeweight=".35m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91" w:rsidRDefault="00FF7191">
      <w:r>
        <w:separator/>
      </w:r>
    </w:p>
  </w:footnote>
  <w:footnote w:type="continuationSeparator" w:id="0">
    <w:p w:rsidR="00FF7191" w:rsidRDefault="00FF7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>
    <w:pPr>
      <w:pStyle w:val="Cabealho"/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" behindDoc="0" locked="0" layoutInCell="1" allowOverlap="1" wp14:anchorId="4A3127FC" wp14:editId="5AD7D3D9">
              <wp:simplePos x="0" y="0"/>
              <wp:positionH relativeFrom="column">
                <wp:posOffset>-359410</wp:posOffset>
              </wp:positionH>
              <wp:positionV relativeFrom="paragraph">
                <wp:posOffset>-359410</wp:posOffset>
              </wp:positionV>
              <wp:extent cx="6800850" cy="1080770"/>
              <wp:effectExtent l="0" t="0" r="0" b="0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040" cy="1080000"/>
                        <a:chOff x="0" y="0"/>
                        <a:chExt cx="0" cy="0"/>
                      </a:xfrm>
                    </wpg:grpSpPr>
                    <wps:wsp>
                      <wps:cNvPr id="2" name="Caixa de texto 2"/>
                      <wps:cNvSpPr txBox="1"/>
                      <wps:spPr>
                        <a:xfrm>
                          <a:off x="1112400" y="313560"/>
                          <a:ext cx="5687640" cy="58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6"/>
                                <w:szCs w:val="36"/>
                              </w:rPr>
                              <w:t>CÂMARA MUNICIPAL DO CABO DE SANTO AGOSTINHO</w:t>
                            </w:r>
                          </w:p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0"/>
                                <w:szCs w:val="30"/>
                              </w:rPr>
                              <w:t>CASA VICENTE MENDES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93204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4" name="Retângulo 4"/>
                      <wps:cNvSpPr/>
                      <wps:spPr>
                        <a:xfrm>
                          <a:off x="1256760" y="680040"/>
                          <a:ext cx="3455640" cy="124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0"/>
                        </a:gra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1" o:spid="_x0000_s1026" style="position:absolute;margin-left:-28.3pt;margin-top:-28.3pt;width:535.5pt;height:85.1pt;z-index:2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1112400;top:313560;width:5687640;height:58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7BcUA&#10;AADaAAAADwAAAGRycy9kb3ducmV2LnhtbESPT2vCQBTE74LfYXmCN90YsNroKlIUBA/in1J6e2af&#10;STT7Ns2uGr99tyD0OMzMb5jpvDGluFPtCssKBv0IBHFqdcGZguNh1RuDcB5ZY2mZFDzJwXzWbk0x&#10;0fbBO7rvfSYChF2CCnLvq0RKl+Zk0PVtRRy8s60N+iDrTOoaHwFuShlH0Zs0WHBYyLGij5zS6/5m&#10;FHxtn8ufy3ezvUbvn+NhMTrFy81IqW6nWUxAeGr8f/jVXmsFMfxdC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zsFxQAAANoAAAAPAAAAAAAAAAAAAAAAAJgCAABkcnMv&#10;ZG93bnJldi54bWxQSwUGAAAAAAQABAD1AAAAigMAAAAA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6"/>
                          <w:szCs w:val="36"/>
                        </w:rPr>
                        <w:t>CÂMARA MUNICIPAL DO CABO DE SANTO AGOSTINHO</w:t>
                      </w:r>
                    </w:p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0"/>
                          <w:szCs w:val="30"/>
                        </w:rPr>
                        <w:t>CASA VICENTE MENDES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8" type="#_x0000_t75" style="position:absolute;width:932040;height:1080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Q2sHCAAAA2gAAAA8AAABkcnMvZG93bnJldi54bWxEj0FrAjEUhO+C/yE8wVvNWostq1GkYCnt&#10;Qd1t74/Ncze4edkmqa7/3hQKHoeZ+YZZrnvbijP5YBwrmE4yEMSV04ZrBV/l9uEFRIjIGlvHpOBK&#10;Adar4WCJuXYXPtC5iLVIEA45Kmhi7HIpQ9WQxTBxHXHyjs5bjEn6WmqPlwS3rXzMsrm0aDgtNNjR&#10;a0PVqfi1Cn7wQ1amNsfy8+nZv2na7svdt1LjUb9ZgIjUx3v4v/2uFczg70q6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0NrBwgAAANoAAAAPAAAAAAAAAAAAAAAAAJ8C&#10;AABkcnMvZG93bnJldi54bWxQSwUGAAAAAAQABAD3AAAAjgMAAAAA&#10;">
                <v:imagedata r:id="rId2" o:title=""/>
              </v:shape>
              <v:rect id="Retângulo 4" o:spid="_x0000_s1029" style="position:absolute;left:1256760;top:680040;width:3455640;height:12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9aMQA&#10;AADaAAAADwAAAGRycy9kb3ducmV2LnhtbESPQWvCQBSE7wX/w/KE3upGbYum2YiIbc2tRg8eH9ln&#10;Epp9G7LbmPrru4LQ4zAz3zDJajCN6KlztWUF00kEgriwuuZSwfHw/rQA4TyyxsYyKfglB6t09JBg&#10;rO2F99TnvhQBwi5GBZX3bSylKyoy6Ca2JQ7e2XYGfZBdKXWHlwA3jZxF0as0WHNYqLClTUXFd/5j&#10;FGznX312aq8v9Wf+UW6vm2WWnb1Sj+Nh/QbC0+D/w/f2Tit4htuVc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/WjEAAAA2gAAAA8AAAAAAAAAAAAAAAAAmAIAAGRycy9k&#10;b3ducmV2LnhtbFBLBQYAAAAABAAEAPUAAACJAwAAAAA=&#10;" strokecolor="white">
                <v:fill color2="black" angle="90" focus="100%" type="gradient">
                  <o:fill v:ext="view" type="gradientUnscaled"/>
                </v:fill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27A3"/>
    <w:rsid w:val="00020824"/>
    <w:rsid w:val="00065603"/>
    <w:rsid w:val="000C0169"/>
    <w:rsid w:val="000F090B"/>
    <w:rsid w:val="00117373"/>
    <w:rsid w:val="001F73CA"/>
    <w:rsid w:val="00207FDF"/>
    <w:rsid w:val="002D30D0"/>
    <w:rsid w:val="003474DF"/>
    <w:rsid w:val="003A7480"/>
    <w:rsid w:val="003F0E44"/>
    <w:rsid w:val="004614E2"/>
    <w:rsid w:val="00505641"/>
    <w:rsid w:val="0057612B"/>
    <w:rsid w:val="00584612"/>
    <w:rsid w:val="005A3999"/>
    <w:rsid w:val="005C6778"/>
    <w:rsid w:val="0065747B"/>
    <w:rsid w:val="00744D12"/>
    <w:rsid w:val="007D0362"/>
    <w:rsid w:val="007E4351"/>
    <w:rsid w:val="007F36E2"/>
    <w:rsid w:val="0080095A"/>
    <w:rsid w:val="008435FC"/>
    <w:rsid w:val="008B355A"/>
    <w:rsid w:val="008C23E9"/>
    <w:rsid w:val="009758BA"/>
    <w:rsid w:val="00AE7B05"/>
    <w:rsid w:val="00B00531"/>
    <w:rsid w:val="00B55D32"/>
    <w:rsid w:val="00BB655E"/>
    <w:rsid w:val="00BC6E79"/>
    <w:rsid w:val="00C317AA"/>
    <w:rsid w:val="00C528CB"/>
    <w:rsid w:val="00C87E0C"/>
    <w:rsid w:val="00CC0B35"/>
    <w:rsid w:val="00CE748E"/>
    <w:rsid w:val="00D40F72"/>
    <w:rsid w:val="00D427A3"/>
    <w:rsid w:val="00D45595"/>
    <w:rsid w:val="00D75091"/>
    <w:rsid w:val="00E10169"/>
    <w:rsid w:val="00E30B98"/>
    <w:rsid w:val="00EA270B"/>
    <w:rsid w:val="00FA1F7F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99"/>
    <w:rPr>
      <w:rFonts w:ascii="Times New Roman" w:eastAsia="Batang" w:hAnsi="Times New Roman" w:cs="Times New Roman"/>
      <w:kern w:val="0"/>
      <w:sz w:val="2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argrafodaLista">
    <w:name w:val="List Paragraph"/>
    <w:basedOn w:val="Normal"/>
    <w:link w:val="PargrafodaListaChar"/>
    <w:uiPriority w:val="34"/>
    <w:qFormat/>
    <w:rsid w:val="0065747B"/>
    <w:pPr>
      <w:ind w:left="708"/>
    </w:pPr>
    <w:rPr>
      <w:rFonts w:eastAsia="Times New Roman"/>
    </w:rPr>
  </w:style>
  <w:style w:type="character" w:customStyle="1" w:styleId="PargrafodaListaChar">
    <w:name w:val="Parágrafo da Lista Char"/>
    <w:link w:val="PargrafodaLista"/>
    <w:uiPriority w:val="34"/>
    <w:locked/>
    <w:rsid w:val="0065747B"/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customStyle="1" w:styleId="apple-converted-space">
    <w:name w:val="apple-converted-space"/>
    <w:basedOn w:val="Fontepargpadro"/>
    <w:rsid w:val="00D45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TIMBRADO%20CAMARA%20CAB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CAMARA CABO</Template>
  <TotalTime>15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Câmara do Cabo</vt:lpstr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Câmara do Cabo</dc:title>
  <dc:creator>Rita</dc:creator>
  <cp:lastModifiedBy>Rita</cp:lastModifiedBy>
  <cp:revision>5</cp:revision>
  <cp:lastPrinted>2019-02-07T15:05:00Z</cp:lastPrinted>
  <dcterms:created xsi:type="dcterms:W3CDTF">2019-09-06T13:45:00Z</dcterms:created>
  <dcterms:modified xsi:type="dcterms:W3CDTF">2019-09-06T14:10:00Z</dcterms:modified>
  <dc:language>pt-BR</dc:language>
</cp:coreProperties>
</file>