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4E72" w14:textId="77777777" w:rsidR="00ED7D08" w:rsidRDefault="00ED7D08" w:rsidP="00E11FD9"/>
    <w:p w14:paraId="171F49C0" w14:textId="77777777" w:rsidR="00367A8F" w:rsidRDefault="00367A8F" w:rsidP="00E11FD9"/>
    <w:p w14:paraId="265D1887" w14:textId="24A5FC28" w:rsidR="00367A8F" w:rsidRDefault="00367A8F" w:rsidP="00367A8F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14:paraId="0EC7528A" w14:textId="77777777" w:rsidR="006D7EDB" w:rsidRPr="0065747B" w:rsidRDefault="006D7EDB" w:rsidP="00367A8F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C82BB59" w14:textId="77777777" w:rsidR="00EC06EA" w:rsidRDefault="00EC06EA" w:rsidP="00367A8F">
      <w:pPr>
        <w:jc w:val="center"/>
        <w:rPr>
          <w:rFonts w:ascii="Arial" w:hAnsi="Arial" w:cs="Arial"/>
          <w:b/>
          <w:sz w:val="24"/>
          <w:szCs w:val="24"/>
        </w:rPr>
      </w:pPr>
    </w:p>
    <w:p w14:paraId="1E5A2A0A" w14:textId="77777777" w:rsidR="00367A8F" w:rsidRPr="001F73CA" w:rsidRDefault="00367A8F" w:rsidP="00367A8F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14:paraId="040B79E8" w14:textId="77777777" w:rsidR="00367A8F" w:rsidRPr="002906A0" w:rsidRDefault="00367A8F" w:rsidP="00367A8F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14:paraId="47507C91" w14:textId="0FB640F7" w:rsidR="00367A8F" w:rsidRDefault="00367A8F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14:paraId="5DE70C7C" w14:textId="77777777" w:rsidR="006D7EDB" w:rsidRDefault="006D7EDB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14:paraId="75C7A4DC" w14:textId="77777777" w:rsidR="00367A8F" w:rsidRDefault="00367A8F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14:paraId="070C7221" w14:textId="5D5D2A8D" w:rsidR="00367A8F" w:rsidRPr="00B41A29" w:rsidRDefault="00367A8F" w:rsidP="00367A8F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41A29">
        <w:rPr>
          <w:rFonts w:ascii="Arial" w:hAnsi="Arial" w:cs="Arial"/>
          <w:b/>
          <w:sz w:val="22"/>
          <w:szCs w:val="22"/>
        </w:rPr>
        <w:t>HOMOLOGO</w:t>
      </w:r>
      <w:r w:rsidRPr="00B41A29">
        <w:rPr>
          <w:rFonts w:ascii="Arial" w:hAnsi="Arial" w:cs="Arial"/>
          <w:sz w:val="22"/>
          <w:szCs w:val="22"/>
        </w:rPr>
        <w:t>, o PROCESSO</w:t>
      </w:r>
      <w:r w:rsidR="006D7EDB">
        <w:rPr>
          <w:rFonts w:ascii="Arial" w:hAnsi="Arial" w:cs="Arial"/>
          <w:sz w:val="22"/>
          <w:szCs w:val="22"/>
        </w:rPr>
        <w:t xml:space="preserve"> LICITATÓRIO </w:t>
      </w:r>
      <w:r w:rsidRPr="00B41A29">
        <w:rPr>
          <w:rFonts w:ascii="Arial" w:hAnsi="Arial" w:cs="Arial"/>
          <w:sz w:val="22"/>
          <w:szCs w:val="22"/>
        </w:rPr>
        <w:t>nº. 00</w:t>
      </w:r>
      <w:r w:rsidR="006D7EDB">
        <w:rPr>
          <w:rFonts w:ascii="Arial" w:hAnsi="Arial" w:cs="Arial"/>
          <w:sz w:val="22"/>
          <w:szCs w:val="22"/>
        </w:rPr>
        <w:t>3</w:t>
      </w:r>
      <w:r w:rsidRPr="00B41A29">
        <w:rPr>
          <w:rFonts w:ascii="Arial" w:hAnsi="Arial" w:cs="Arial"/>
          <w:sz w:val="22"/>
          <w:szCs w:val="22"/>
        </w:rPr>
        <w:t>/20</w:t>
      </w:r>
      <w:r w:rsidR="00B41A29">
        <w:rPr>
          <w:rFonts w:ascii="Arial" w:hAnsi="Arial" w:cs="Arial"/>
          <w:sz w:val="22"/>
          <w:szCs w:val="22"/>
        </w:rPr>
        <w:t>20</w:t>
      </w:r>
      <w:r w:rsidRPr="00B41A29">
        <w:rPr>
          <w:rFonts w:ascii="Arial" w:hAnsi="Arial" w:cs="Arial"/>
          <w:sz w:val="22"/>
          <w:szCs w:val="22"/>
        </w:rPr>
        <w:t xml:space="preserve"> – </w:t>
      </w:r>
      <w:r w:rsidR="006D7EDB">
        <w:rPr>
          <w:rFonts w:ascii="Arial" w:hAnsi="Arial" w:cs="Arial"/>
          <w:sz w:val="22"/>
          <w:szCs w:val="22"/>
        </w:rPr>
        <w:t xml:space="preserve">CONCORRÊNCIA </w:t>
      </w:r>
      <w:r w:rsidRPr="00B41A29">
        <w:rPr>
          <w:rFonts w:ascii="Arial" w:hAnsi="Arial" w:cs="Arial"/>
          <w:sz w:val="22"/>
          <w:szCs w:val="22"/>
        </w:rPr>
        <w:t>nº. 00</w:t>
      </w:r>
      <w:r w:rsidR="00B41A29">
        <w:rPr>
          <w:rFonts w:ascii="Arial" w:hAnsi="Arial" w:cs="Arial"/>
          <w:sz w:val="22"/>
          <w:szCs w:val="22"/>
        </w:rPr>
        <w:t>1</w:t>
      </w:r>
      <w:r w:rsidRPr="00B41A29">
        <w:rPr>
          <w:rFonts w:ascii="Arial" w:hAnsi="Arial" w:cs="Arial"/>
          <w:sz w:val="22"/>
          <w:szCs w:val="22"/>
        </w:rPr>
        <w:t>/20</w:t>
      </w:r>
      <w:r w:rsidR="00B41A29">
        <w:rPr>
          <w:rFonts w:ascii="Arial" w:hAnsi="Arial" w:cs="Arial"/>
          <w:sz w:val="22"/>
          <w:szCs w:val="22"/>
        </w:rPr>
        <w:t>20</w:t>
      </w:r>
      <w:r w:rsidRPr="00B41A29">
        <w:rPr>
          <w:rFonts w:ascii="Arial" w:hAnsi="Arial" w:cs="Arial"/>
          <w:sz w:val="22"/>
          <w:szCs w:val="22"/>
        </w:rPr>
        <w:t>, cujo objeto consiste n</w:t>
      </w:r>
      <w:r w:rsidR="006D7EDB">
        <w:rPr>
          <w:rFonts w:ascii="Arial" w:hAnsi="Arial" w:cs="Arial"/>
          <w:sz w:val="22"/>
          <w:szCs w:val="22"/>
        </w:rPr>
        <w:t>a</w:t>
      </w:r>
      <w:r w:rsidRPr="00B41A29">
        <w:rPr>
          <w:rFonts w:ascii="Arial" w:hAnsi="Arial" w:cs="Arial"/>
          <w:sz w:val="22"/>
          <w:szCs w:val="22"/>
        </w:rPr>
        <w:t xml:space="preserve"> </w:t>
      </w:r>
      <w:r w:rsidR="006D7EDB" w:rsidRPr="006D7EDB">
        <w:rPr>
          <w:rFonts w:ascii="Arial" w:hAnsi="Arial" w:cs="Arial"/>
          <w:sz w:val="22"/>
          <w:szCs w:val="22"/>
        </w:rPr>
        <w:t>CONTRATAÇÃO DE EMPRESA ESPECIALIZADA PARA EXECUÇÃO DOS SERVIÇOS REMANESCENTES FRUTO DA CONCORRÊNCIA Nº 001/2018, EM RAZÃO DA RESCISÃO UNILATERAL FIRMADA, PARA DAR CONTINUIDADE A OBRA DE REFORMA E AMPLIAÇÃO DO PRÉDIO DA CÂMARA MUNICIPAL DO CABO DE SANTO AGOSTINHO</w:t>
      </w:r>
      <w:r w:rsidR="006D7EDB">
        <w:rPr>
          <w:rFonts w:ascii="Arial" w:hAnsi="Arial" w:cs="Arial"/>
          <w:sz w:val="22"/>
          <w:szCs w:val="22"/>
        </w:rPr>
        <w:t xml:space="preserve"> </w:t>
      </w:r>
      <w:r w:rsidRPr="00B41A29">
        <w:rPr>
          <w:rFonts w:ascii="Arial" w:hAnsi="Arial" w:cs="Arial"/>
          <w:sz w:val="22"/>
          <w:szCs w:val="22"/>
        </w:rPr>
        <w:t xml:space="preserve">e </w:t>
      </w:r>
      <w:r w:rsidRPr="00B41A29">
        <w:rPr>
          <w:rFonts w:ascii="Arial" w:hAnsi="Arial" w:cs="Arial"/>
          <w:b/>
          <w:sz w:val="22"/>
          <w:szCs w:val="22"/>
        </w:rPr>
        <w:t xml:space="preserve">ADJUDICO </w:t>
      </w:r>
      <w:r w:rsidRPr="00B41A29">
        <w:rPr>
          <w:rFonts w:ascii="Arial" w:hAnsi="Arial" w:cs="Arial"/>
          <w:sz w:val="22"/>
          <w:szCs w:val="22"/>
        </w:rPr>
        <w:t xml:space="preserve">o objeto 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a empresa vencedora no certame</w:t>
      </w:r>
      <w:r w:rsidRPr="00B41A29">
        <w:rPr>
          <w:rFonts w:ascii="Arial" w:hAnsi="Arial" w:cs="Arial"/>
          <w:b/>
          <w:sz w:val="22"/>
          <w:szCs w:val="22"/>
        </w:rPr>
        <w:t>: </w:t>
      </w:r>
      <w:r w:rsidR="006D7EDB" w:rsidRPr="006D7EDB">
        <w:rPr>
          <w:rFonts w:ascii="Arial" w:hAnsi="Arial" w:cs="Arial"/>
          <w:b/>
          <w:sz w:val="22"/>
          <w:szCs w:val="22"/>
        </w:rPr>
        <w:t>CONSTRUTORA MASTER  EIRELI - ME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, inscrita sob o CNPJ nº</w:t>
      </w:r>
      <w:r w:rsidRPr="00B41A29">
        <w:rPr>
          <w:rFonts w:ascii="Arial" w:hAnsi="Arial" w:cs="Arial"/>
          <w:sz w:val="22"/>
          <w:szCs w:val="22"/>
        </w:rPr>
        <w:t> </w:t>
      </w:r>
      <w:r w:rsidR="006D7EDB" w:rsidRPr="006D7EDB">
        <w:rPr>
          <w:rFonts w:ascii="Arial" w:hAnsi="Arial" w:cs="Arial"/>
          <w:sz w:val="22"/>
          <w:szCs w:val="22"/>
          <w:shd w:val="clear" w:color="auto" w:fill="FFFFFF"/>
        </w:rPr>
        <w:t>10.698.641/0001-15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, situada</w:t>
      </w:r>
      <w:r w:rsidRPr="00B41A29">
        <w:rPr>
          <w:rFonts w:ascii="Arial" w:hAnsi="Arial" w:cs="Arial"/>
          <w:sz w:val="22"/>
          <w:szCs w:val="22"/>
        </w:rPr>
        <w:t xml:space="preserve"> na </w:t>
      </w:r>
      <w:r w:rsidR="006D7EDB">
        <w:rPr>
          <w:rFonts w:ascii="Arial" w:hAnsi="Arial" w:cs="Arial"/>
          <w:sz w:val="22"/>
          <w:szCs w:val="22"/>
        </w:rPr>
        <w:t xml:space="preserve">Rua </w:t>
      </w:r>
      <w:r w:rsidR="006D7EDB" w:rsidRPr="006D7EDB">
        <w:rPr>
          <w:rFonts w:ascii="Arial" w:hAnsi="Arial" w:cs="Arial"/>
          <w:sz w:val="22"/>
          <w:szCs w:val="22"/>
        </w:rPr>
        <w:t>Antônio Vieira de Barros, nº 1131, Nossa Senhora Aparecida, Salgueiro-PE, CEP: 56.000-000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 xml:space="preserve">. Com </w:t>
      </w:r>
      <w:r w:rsidR="006D7EDB">
        <w:rPr>
          <w:rFonts w:ascii="Arial" w:hAnsi="Arial" w:cs="Arial"/>
          <w:sz w:val="22"/>
          <w:szCs w:val="22"/>
          <w:shd w:val="clear" w:color="auto" w:fill="FFFFFF"/>
        </w:rPr>
        <w:t xml:space="preserve">valor global de R$ </w:t>
      </w:r>
      <w:r w:rsidR="006D7EDB" w:rsidRPr="006D7EDB">
        <w:rPr>
          <w:rFonts w:ascii="Arial" w:hAnsi="Arial" w:cs="Arial"/>
          <w:sz w:val="22"/>
          <w:szCs w:val="22"/>
          <w:shd w:val="clear" w:color="auto" w:fill="FFFFFF"/>
        </w:rPr>
        <w:t>1.893.585,13 (</w:t>
      </w:r>
      <w:proofErr w:type="spellStart"/>
      <w:r w:rsidR="006D7EDB" w:rsidRPr="006D7EDB">
        <w:rPr>
          <w:rFonts w:ascii="Arial" w:hAnsi="Arial" w:cs="Arial"/>
          <w:sz w:val="22"/>
          <w:szCs w:val="22"/>
          <w:shd w:val="clear" w:color="auto" w:fill="FFFFFF"/>
        </w:rPr>
        <w:t>hum</w:t>
      </w:r>
      <w:proofErr w:type="spellEnd"/>
      <w:r w:rsidR="006D7EDB" w:rsidRPr="006D7EDB">
        <w:rPr>
          <w:rFonts w:ascii="Arial" w:hAnsi="Arial" w:cs="Arial"/>
          <w:sz w:val="22"/>
          <w:szCs w:val="22"/>
          <w:shd w:val="clear" w:color="auto" w:fill="FFFFFF"/>
        </w:rPr>
        <w:t xml:space="preserve"> milhão, oitocentos e noventa e três mil, quinhentos e oitenta e cinco reais e treze centavos)</w:t>
      </w:r>
      <w:r w:rsidRPr="00B41A2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383062D" w14:textId="77777777" w:rsidR="00367A8F" w:rsidRPr="00B41A29" w:rsidRDefault="00367A8F" w:rsidP="00367A8F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14:paraId="5490A9F0" w14:textId="77777777" w:rsidR="00367A8F" w:rsidRPr="001F73CA" w:rsidRDefault="00367A8F" w:rsidP="00367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D441DD" w14:textId="163C5C1A" w:rsidR="00367A8F" w:rsidRPr="001F73CA" w:rsidRDefault="00367A8F" w:rsidP="00367A8F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6D7EDB">
        <w:rPr>
          <w:rFonts w:ascii="Arial" w:hAnsi="Arial" w:cs="Arial"/>
          <w:sz w:val="22"/>
          <w:szCs w:val="22"/>
        </w:rPr>
        <w:t>25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6D7EDB">
        <w:rPr>
          <w:rFonts w:ascii="Arial" w:hAnsi="Arial" w:cs="Arial"/>
          <w:sz w:val="22"/>
          <w:szCs w:val="22"/>
        </w:rPr>
        <w:t>junho</w:t>
      </w:r>
      <w:r w:rsidRPr="001F73CA">
        <w:rPr>
          <w:rFonts w:ascii="Arial" w:hAnsi="Arial" w:cs="Arial"/>
          <w:sz w:val="22"/>
          <w:szCs w:val="22"/>
        </w:rPr>
        <w:t xml:space="preserve"> de 20</w:t>
      </w:r>
      <w:r w:rsidR="00B41A29">
        <w:rPr>
          <w:rFonts w:ascii="Arial" w:hAnsi="Arial" w:cs="Arial"/>
          <w:sz w:val="22"/>
          <w:szCs w:val="22"/>
        </w:rPr>
        <w:t>20</w:t>
      </w:r>
      <w:r w:rsidRPr="001F73CA">
        <w:rPr>
          <w:rFonts w:ascii="Arial" w:hAnsi="Arial" w:cs="Arial"/>
          <w:sz w:val="22"/>
          <w:szCs w:val="22"/>
        </w:rPr>
        <w:t>.</w:t>
      </w:r>
    </w:p>
    <w:p w14:paraId="05EFA7C9" w14:textId="77777777" w:rsidR="00367A8F" w:rsidRPr="001F73CA" w:rsidRDefault="00367A8F" w:rsidP="00367A8F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14:paraId="56047E18" w14:textId="77777777" w:rsidR="00367A8F" w:rsidRPr="001F73CA" w:rsidRDefault="00367A8F" w:rsidP="00367A8F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14:paraId="056641C7" w14:textId="77777777" w:rsidR="00367A8F" w:rsidRPr="0065747B" w:rsidRDefault="00367A8F" w:rsidP="00367A8F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3EF627B7" w14:textId="77777777" w:rsidR="00367A8F" w:rsidRPr="0065747B" w:rsidRDefault="00367A8F" w:rsidP="00367A8F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45E68B5" w14:textId="77777777" w:rsidR="00367A8F" w:rsidRDefault="00367A8F" w:rsidP="00367A8F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14:paraId="34E39756" w14:textId="77777777" w:rsidR="00367A8F" w:rsidRPr="0065747B" w:rsidRDefault="00367A8F" w:rsidP="00367A8F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14:paraId="1A317ED5" w14:textId="77777777" w:rsidR="00367A8F" w:rsidRPr="0065747B" w:rsidRDefault="00367A8F" w:rsidP="00367A8F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7DB7AE1" w14:textId="77777777" w:rsidR="00367A8F" w:rsidRPr="00E11FD9" w:rsidRDefault="00367A8F" w:rsidP="00E11FD9"/>
    <w:sectPr w:rsidR="00367A8F" w:rsidRPr="00E11FD9" w:rsidSect="00F271BF">
      <w:headerReference w:type="even" r:id="rId6"/>
      <w:headerReference w:type="default" r:id="rId7"/>
      <w:headerReference w:type="first" r:id="rId8"/>
      <w:pgSz w:w="11906" w:h="16838"/>
      <w:pgMar w:top="238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6623" w14:textId="77777777" w:rsidR="003135CA" w:rsidRDefault="003135CA" w:rsidP="00F041AC">
      <w:r>
        <w:separator/>
      </w:r>
    </w:p>
  </w:endnote>
  <w:endnote w:type="continuationSeparator" w:id="0">
    <w:p w14:paraId="12C5ED78" w14:textId="77777777" w:rsidR="003135CA" w:rsidRDefault="003135CA" w:rsidP="00F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C233" w14:textId="77777777" w:rsidR="003135CA" w:rsidRDefault="003135CA" w:rsidP="00F041AC">
      <w:r>
        <w:separator/>
      </w:r>
    </w:p>
  </w:footnote>
  <w:footnote w:type="continuationSeparator" w:id="0">
    <w:p w14:paraId="414A9516" w14:textId="77777777" w:rsidR="003135CA" w:rsidRDefault="003135CA" w:rsidP="00F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6F61" w14:textId="77777777" w:rsidR="00F041AC" w:rsidRDefault="003135CA">
    <w:pPr>
      <w:pStyle w:val="Cabealho"/>
    </w:pPr>
    <w:r>
      <w:rPr>
        <w:noProof/>
      </w:rPr>
      <w:pict w14:anchorId="02BA7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1" o:spid="_x0000_s2050" type="#_x0000_t75" style="position:absolute;margin-left:0;margin-top:0;width:596.4pt;height:843.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DB47" w14:textId="77777777" w:rsidR="00F041AC" w:rsidRDefault="003135CA">
    <w:pPr>
      <w:pStyle w:val="Cabealho"/>
    </w:pPr>
    <w:r>
      <w:rPr>
        <w:noProof/>
      </w:rPr>
      <w:pict w14:anchorId="4695C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2" o:spid="_x0000_s2051" type="#_x0000_t75" style="position:absolute;margin-left:0;margin-top:0;width:596.4pt;height:843.45pt;z-index:-251656192;mso-position-horizontal:center;mso-position-horizontal-relative:page;mso-position-vertical:center;mso-position-vertical-relative:page" o:allowincell="f">
          <v:imagedata r:id="rId1" o:title="TIMBRAD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08E4" w14:textId="77777777" w:rsidR="00F041AC" w:rsidRDefault="003135CA">
    <w:pPr>
      <w:pStyle w:val="Cabealho"/>
    </w:pPr>
    <w:r>
      <w:rPr>
        <w:noProof/>
      </w:rPr>
      <w:pict w14:anchorId="7BE19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0" o:spid="_x0000_s2049" type="#_x0000_t75" style="position:absolute;margin-left:0;margin-top:0;width:596.4pt;height:843.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8F"/>
    <w:rsid w:val="002B6A3D"/>
    <w:rsid w:val="003135CA"/>
    <w:rsid w:val="00367A8F"/>
    <w:rsid w:val="006D7EDB"/>
    <w:rsid w:val="00B41A29"/>
    <w:rsid w:val="00C34931"/>
    <w:rsid w:val="00D506A2"/>
    <w:rsid w:val="00E11FD9"/>
    <w:rsid w:val="00EC06EA"/>
    <w:rsid w:val="00ED7D08"/>
    <w:rsid w:val="00F041AC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8D9399"/>
  <w15:docId w15:val="{414B421D-F749-4A27-9FB6-33D4E889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rFonts w:eastAsia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67A8F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367A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20\5.%20TERMO%20DE%20HOMOLOGA&#199;&#195;O\TIMBRADO%20CA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CABO</Template>
  <TotalTime>9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Laura Morais</cp:lastModifiedBy>
  <cp:revision>4</cp:revision>
  <cp:lastPrinted>2020-02-12T13:33:00Z</cp:lastPrinted>
  <dcterms:created xsi:type="dcterms:W3CDTF">2020-02-12T13:05:00Z</dcterms:created>
  <dcterms:modified xsi:type="dcterms:W3CDTF">2020-06-28T17:18:00Z</dcterms:modified>
</cp:coreProperties>
</file>