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54E72" w14:textId="77777777" w:rsidR="00ED7D08" w:rsidRDefault="00ED7D08" w:rsidP="00E11FD9"/>
    <w:p w14:paraId="171F49C0" w14:textId="77777777" w:rsidR="00367A8F" w:rsidRDefault="00367A8F" w:rsidP="00E11FD9"/>
    <w:p w14:paraId="265D1887" w14:textId="24A5FC28" w:rsidR="00367A8F" w:rsidRDefault="00367A8F" w:rsidP="00367A8F">
      <w:pPr>
        <w:tabs>
          <w:tab w:val="left" w:pos="6036"/>
        </w:tabs>
        <w:ind w:left="142"/>
        <w:jc w:val="both"/>
        <w:rPr>
          <w:rFonts w:ascii="Arial" w:hAnsi="Arial" w:cs="Arial"/>
          <w:b/>
          <w:sz w:val="22"/>
          <w:szCs w:val="22"/>
        </w:rPr>
      </w:pPr>
      <w:r w:rsidRPr="0065747B">
        <w:rPr>
          <w:rFonts w:ascii="Arial" w:hAnsi="Arial" w:cs="Arial"/>
          <w:b/>
          <w:sz w:val="22"/>
          <w:szCs w:val="22"/>
        </w:rPr>
        <w:tab/>
      </w:r>
    </w:p>
    <w:p w14:paraId="0EC7528A" w14:textId="77777777" w:rsidR="006D7EDB" w:rsidRPr="0065747B" w:rsidRDefault="006D7EDB" w:rsidP="00367A8F">
      <w:pPr>
        <w:tabs>
          <w:tab w:val="left" w:pos="6036"/>
        </w:tabs>
        <w:ind w:left="142"/>
        <w:jc w:val="both"/>
        <w:rPr>
          <w:rFonts w:ascii="Arial" w:hAnsi="Arial" w:cs="Arial"/>
          <w:b/>
          <w:sz w:val="22"/>
          <w:szCs w:val="22"/>
        </w:rPr>
      </w:pPr>
    </w:p>
    <w:p w14:paraId="5C82BB59" w14:textId="77777777" w:rsidR="00EC06EA" w:rsidRDefault="00EC06EA" w:rsidP="00367A8F">
      <w:pPr>
        <w:jc w:val="center"/>
        <w:rPr>
          <w:rFonts w:ascii="Arial" w:hAnsi="Arial" w:cs="Arial"/>
          <w:b/>
          <w:sz w:val="24"/>
          <w:szCs w:val="24"/>
        </w:rPr>
      </w:pPr>
    </w:p>
    <w:p w14:paraId="040B79E8" w14:textId="71B3DE4E" w:rsidR="00367A8F" w:rsidRPr="00E66FDA" w:rsidRDefault="00E66FDA" w:rsidP="00367A8F">
      <w:pPr>
        <w:ind w:left="1701"/>
        <w:rPr>
          <w:rFonts w:ascii="Century Gothic" w:hAnsi="Century Gothic" w:cs="Arial"/>
          <w:b/>
          <w:sz w:val="22"/>
          <w:szCs w:val="22"/>
        </w:rPr>
      </w:pPr>
      <w:r w:rsidRPr="00E66FDA">
        <w:rPr>
          <w:rFonts w:ascii="Arial" w:hAnsi="Arial" w:cs="Arial"/>
          <w:b/>
          <w:sz w:val="22"/>
          <w:szCs w:val="22"/>
        </w:rPr>
        <w:t>TERMO DE RATIFICAÇÃO / JULGAMENTO DE RECURSO</w:t>
      </w:r>
      <w:r w:rsidR="00367A8F" w:rsidRPr="00E66FDA">
        <w:rPr>
          <w:rFonts w:ascii="Century Gothic" w:hAnsi="Century Gothic" w:cs="Arial"/>
          <w:b/>
          <w:sz w:val="22"/>
          <w:szCs w:val="22"/>
        </w:rPr>
        <w:t xml:space="preserve">                         </w:t>
      </w:r>
    </w:p>
    <w:p w14:paraId="47507C91" w14:textId="0FB640F7" w:rsidR="00367A8F" w:rsidRPr="00E66FDA" w:rsidRDefault="00367A8F" w:rsidP="00367A8F">
      <w:pPr>
        <w:ind w:left="1701"/>
        <w:rPr>
          <w:rFonts w:ascii="Century Gothic" w:hAnsi="Century Gothic" w:cs="Arial"/>
          <w:b/>
          <w:sz w:val="22"/>
          <w:szCs w:val="22"/>
        </w:rPr>
      </w:pPr>
    </w:p>
    <w:p w14:paraId="5DE70C7C" w14:textId="77777777" w:rsidR="006D7EDB" w:rsidRPr="00E66FDA" w:rsidRDefault="006D7EDB" w:rsidP="00367A8F">
      <w:pPr>
        <w:ind w:left="1701"/>
        <w:rPr>
          <w:rFonts w:ascii="Century Gothic" w:hAnsi="Century Gothic" w:cs="Arial"/>
          <w:b/>
          <w:sz w:val="22"/>
          <w:szCs w:val="22"/>
        </w:rPr>
      </w:pPr>
    </w:p>
    <w:p w14:paraId="75C7A4DC" w14:textId="77777777" w:rsidR="00367A8F" w:rsidRPr="00E66FDA" w:rsidRDefault="00367A8F" w:rsidP="00367A8F">
      <w:pPr>
        <w:ind w:left="1701"/>
        <w:rPr>
          <w:rFonts w:ascii="Century Gothic" w:hAnsi="Century Gothic" w:cs="Arial"/>
          <w:b/>
          <w:sz w:val="22"/>
          <w:szCs w:val="22"/>
        </w:rPr>
      </w:pPr>
    </w:p>
    <w:p w14:paraId="7671C94A" w14:textId="7E8C9478" w:rsidR="00E66FDA" w:rsidRPr="00E66FDA" w:rsidRDefault="00E66FDA" w:rsidP="00367A8F">
      <w:pPr>
        <w:spacing w:line="360" w:lineRule="auto"/>
        <w:ind w:right="-142"/>
        <w:jc w:val="both"/>
        <w:rPr>
          <w:rFonts w:ascii="Arial" w:hAnsi="Arial" w:cs="Arial"/>
          <w:bCs/>
          <w:sz w:val="22"/>
          <w:szCs w:val="22"/>
        </w:rPr>
      </w:pPr>
      <w:r w:rsidRPr="00E66FDA">
        <w:rPr>
          <w:rFonts w:ascii="Arial" w:hAnsi="Arial" w:cs="Arial"/>
          <w:bCs/>
          <w:sz w:val="22"/>
          <w:szCs w:val="22"/>
        </w:rPr>
        <w:t xml:space="preserve">PROCESSO LICITATÓRIO Nº. 003/2020 – CONCORRÊNCIA Nº. 001/2020 – Objeto: CONTRATAÇÃO DE EMPRESA ESPECIALIZADA PARA EXECUÇÃO DOS SERVIÇOS REMANESCENTES FRUTO DA CONCORRÊNCIA Nº 001/2018, EM RAZÃO DA RESCISÃO UNILATERAL FIRMADA, PARA DAR CONTINUIDADE A OBRA DE REFORMA E AMPLIAÇÃO DO PRÉDIO DA CÂMARA MUNICIPAL DO CABO DE SANTO AGOSTINHO. O Presidente, no uso de suas atribuições e com fulcro no art. 109, § 4º da Lei nº 8.666/93, </w:t>
      </w:r>
      <w:r w:rsidRPr="00E66FDA">
        <w:rPr>
          <w:rFonts w:ascii="Arial" w:hAnsi="Arial" w:cs="Arial"/>
          <w:b/>
          <w:sz w:val="22"/>
          <w:szCs w:val="22"/>
        </w:rPr>
        <w:t>RATIFICA</w:t>
      </w:r>
      <w:r w:rsidRPr="00E66FDA">
        <w:rPr>
          <w:rFonts w:ascii="Arial" w:hAnsi="Arial" w:cs="Arial"/>
          <w:bCs/>
          <w:sz w:val="22"/>
          <w:szCs w:val="22"/>
        </w:rPr>
        <w:t xml:space="preserve">, em todos os seus termos, o Relatório de Julgamento proferido pela Comissão Permanente de Licitação, com fulcro no opinativo exarado pela área técnica e área jurídica, referente ao Recurso Administrativo interposto pela licitante M &amp; W SERVIÇOS DE CONSTRUÇÃO E REFORMA LTDA, contra a decisão relativa ao resultado da fase de Classificação, o qual decide </w:t>
      </w:r>
      <w:r w:rsidRPr="00E66FDA">
        <w:rPr>
          <w:rFonts w:ascii="Arial" w:hAnsi="Arial" w:cs="Arial"/>
          <w:b/>
          <w:sz w:val="22"/>
          <w:szCs w:val="22"/>
        </w:rPr>
        <w:t>MANTER</w:t>
      </w:r>
      <w:r w:rsidRPr="00E66FDA">
        <w:rPr>
          <w:rFonts w:ascii="Arial" w:hAnsi="Arial" w:cs="Arial"/>
          <w:bCs/>
          <w:sz w:val="22"/>
          <w:szCs w:val="22"/>
        </w:rPr>
        <w:t xml:space="preserve"> </w:t>
      </w:r>
      <w:r w:rsidRPr="00E66FDA">
        <w:rPr>
          <w:rFonts w:ascii="Arial" w:hAnsi="Arial" w:cs="Arial"/>
          <w:bCs/>
          <w:sz w:val="22"/>
          <w:szCs w:val="22"/>
        </w:rPr>
        <w:t xml:space="preserve">a decisão da Comissão que julgou </w:t>
      </w:r>
      <w:r w:rsidRPr="00E66FDA">
        <w:rPr>
          <w:rFonts w:ascii="Arial" w:hAnsi="Arial" w:cs="Arial"/>
          <w:b/>
          <w:sz w:val="22"/>
          <w:szCs w:val="22"/>
          <w:u w:val="single"/>
        </w:rPr>
        <w:t>IMPROCEDENTE</w:t>
      </w:r>
      <w:r w:rsidRPr="00E66FDA">
        <w:rPr>
          <w:rFonts w:ascii="Arial" w:hAnsi="Arial" w:cs="Arial"/>
          <w:bCs/>
          <w:sz w:val="22"/>
          <w:szCs w:val="22"/>
        </w:rPr>
        <w:t xml:space="preserve"> o recurso da licitante, mantendo, em todos os seus termos, a decisão proferida na fase da Proposta Financeira. </w:t>
      </w:r>
    </w:p>
    <w:p w14:paraId="7DD0EB7E" w14:textId="77777777" w:rsidR="00E66FDA" w:rsidRDefault="00E66FDA" w:rsidP="00367A8F">
      <w:pPr>
        <w:spacing w:line="360" w:lineRule="auto"/>
        <w:ind w:right="-142"/>
        <w:jc w:val="both"/>
        <w:rPr>
          <w:rFonts w:ascii="Arial" w:hAnsi="Arial" w:cs="Arial"/>
          <w:bCs/>
          <w:sz w:val="22"/>
          <w:szCs w:val="22"/>
        </w:rPr>
      </w:pPr>
    </w:p>
    <w:p w14:paraId="0B41B954" w14:textId="77777777" w:rsidR="00E66FDA" w:rsidRDefault="00E66FDA" w:rsidP="00367A8F">
      <w:pPr>
        <w:spacing w:line="360" w:lineRule="auto"/>
        <w:ind w:right="-142"/>
        <w:jc w:val="both"/>
        <w:rPr>
          <w:rFonts w:ascii="Arial" w:hAnsi="Arial" w:cs="Arial"/>
          <w:bCs/>
          <w:sz w:val="22"/>
          <w:szCs w:val="22"/>
        </w:rPr>
      </w:pPr>
    </w:p>
    <w:p w14:paraId="4CD441DD" w14:textId="163C5C1A" w:rsidR="00367A8F" w:rsidRPr="001F73CA" w:rsidRDefault="00367A8F" w:rsidP="00367A8F">
      <w:pPr>
        <w:tabs>
          <w:tab w:val="left" w:pos="7088"/>
          <w:tab w:val="left" w:pos="7700"/>
          <w:tab w:val="left" w:pos="9497"/>
        </w:tabs>
        <w:ind w:right="72"/>
        <w:jc w:val="center"/>
        <w:rPr>
          <w:rFonts w:ascii="Arial" w:hAnsi="Arial" w:cs="Arial"/>
          <w:sz w:val="22"/>
          <w:szCs w:val="22"/>
        </w:rPr>
      </w:pPr>
      <w:r w:rsidRPr="001F73CA">
        <w:rPr>
          <w:rFonts w:ascii="Arial" w:hAnsi="Arial" w:cs="Arial"/>
          <w:sz w:val="22"/>
          <w:szCs w:val="22"/>
        </w:rPr>
        <w:t xml:space="preserve">Cabo do Santo Agostinho, </w:t>
      </w:r>
      <w:r w:rsidR="006D7EDB">
        <w:rPr>
          <w:rFonts w:ascii="Arial" w:hAnsi="Arial" w:cs="Arial"/>
          <w:sz w:val="22"/>
          <w:szCs w:val="22"/>
        </w:rPr>
        <w:t>25</w:t>
      </w:r>
      <w:r w:rsidRPr="001F73CA">
        <w:rPr>
          <w:rFonts w:ascii="Arial" w:hAnsi="Arial" w:cs="Arial"/>
          <w:sz w:val="22"/>
          <w:szCs w:val="22"/>
        </w:rPr>
        <w:t xml:space="preserve"> de </w:t>
      </w:r>
      <w:r w:rsidR="006D7EDB">
        <w:rPr>
          <w:rFonts w:ascii="Arial" w:hAnsi="Arial" w:cs="Arial"/>
          <w:sz w:val="22"/>
          <w:szCs w:val="22"/>
        </w:rPr>
        <w:t>junho</w:t>
      </w:r>
      <w:r w:rsidRPr="001F73CA">
        <w:rPr>
          <w:rFonts w:ascii="Arial" w:hAnsi="Arial" w:cs="Arial"/>
          <w:sz w:val="22"/>
          <w:szCs w:val="22"/>
        </w:rPr>
        <w:t xml:space="preserve"> de 20</w:t>
      </w:r>
      <w:r w:rsidR="00B41A29">
        <w:rPr>
          <w:rFonts w:ascii="Arial" w:hAnsi="Arial" w:cs="Arial"/>
          <w:sz w:val="22"/>
          <w:szCs w:val="22"/>
        </w:rPr>
        <w:t>20</w:t>
      </w:r>
      <w:r w:rsidRPr="001F73CA">
        <w:rPr>
          <w:rFonts w:ascii="Arial" w:hAnsi="Arial" w:cs="Arial"/>
          <w:sz w:val="22"/>
          <w:szCs w:val="22"/>
        </w:rPr>
        <w:t>.</w:t>
      </w:r>
    </w:p>
    <w:p w14:paraId="05EFA7C9" w14:textId="77777777" w:rsidR="00367A8F" w:rsidRPr="001F73CA" w:rsidRDefault="00367A8F" w:rsidP="00367A8F">
      <w:pPr>
        <w:tabs>
          <w:tab w:val="left" w:pos="567"/>
          <w:tab w:val="left" w:pos="7088"/>
          <w:tab w:val="left" w:pos="7700"/>
          <w:tab w:val="left" w:pos="9497"/>
        </w:tabs>
        <w:ind w:left="142" w:right="72"/>
        <w:jc w:val="center"/>
        <w:rPr>
          <w:rFonts w:ascii="Arial" w:hAnsi="Arial" w:cs="Arial"/>
          <w:sz w:val="22"/>
          <w:szCs w:val="22"/>
        </w:rPr>
      </w:pPr>
    </w:p>
    <w:p w14:paraId="56047E18" w14:textId="77777777" w:rsidR="00367A8F" w:rsidRPr="001F73CA" w:rsidRDefault="00367A8F" w:rsidP="00367A8F">
      <w:pPr>
        <w:tabs>
          <w:tab w:val="left" w:pos="567"/>
          <w:tab w:val="left" w:pos="7088"/>
          <w:tab w:val="left" w:pos="7700"/>
          <w:tab w:val="left" w:pos="9497"/>
        </w:tabs>
        <w:ind w:left="142" w:right="72"/>
        <w:jc w:val="both"/>
        <w:rPr>
          <w:rFonts w:ascii="Arial" w:hAnsi="Arial" w:cs="Arial"/>
          <w:sz w:val="22"/>
          <w:szCs w:val="22"/>
        </w:rPr>
      </w:pPr>
    </w:p>
    <w:p w14:paraId="056641C7" w14:textId="77777777" w:rsidR="00367A8F" w:rsidRPr="0065747B" w:rsidRDefault="00367A8F" w:rsidP="00367A8F">
      <w:pPr>
        <w:tabs>
          <w:tab w:val="left" w:pos="567"/>
          <w:tab w:val="left" w:pos="3005"/>
          <w:tab w:val="center" w:pos="4607"/>
        </w:tabs>
        <w:ind w:left="142"/>
        <w:jc w:val="both"/>
        <w:rPr>
          <w:rFonts w:ascii="Arial" w:hAnsi="Arial" w:cs="Arial"/>
          <w:b/>
          <w:color w:val="222222"/>
          <w:sz w:val="22"/>
          <w:szCs w:val="22"/>
        </w:rPr>
      </w:pPr>
    </w:p>
    <w:p w14:paraId="3EF627B7" w14:textId="77777777" w:rsidR="00367A8F" w:rsidRPr="0065747B" w:rsidRDefault="00367A8F" w:rsidP="00367A8F">
      <w:pPr>
        <w:tabs>
          <w:tab w:val="left" w:pos="567"/>
          <w:tab w:val="left" w:pos="3005"/>
          <w:tab w:val="center" w:pos="4607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045E68B5" w14:textId="77777777" w:rsidR="00367A8F" w:rsidRDefault="00367A8F" w:rsidP="00367A8F">
      <w:pPr>
        <w:pStyle w:val="PargrafodaLista"/>
        <w:widowControl w:val="0"/>
        <w:tabs>
          <w:tab w:val="left" w:pos="567"/>
          <w:tab w:val="left" w:pos="1276"/>
        </w:tabs>
        <w:ind w:left="142"/>
        <w:jc w:val="center"/>
        <w:rPr>
          <w:rFonts w:ascii="Arial" w:hAnsi="Arial" w:cs="Arial"/>
          <w:b/>
          <w:sz w:val="22"/>
          <w:szCs w:val="22"/>
        </w:rPr>
      </w:pPr>
      <w:r w:rsidRPr="0065747B">
        <w:rPr>
          <w:rFonts w:ascii="Arial" w:hAnsi="Arial" w:cs="Arial"/>
          <w:b/>
          <w:sz w:val="22"/>
          <w:szCs w:val="22"/>
        </w:rPr>
        <w:t>Vicente Mendes Silva Neto</w:t>
      </w:r>
    </w:p>
    <w:p w14:paraId="34E39756" w14:textId="77777777" w:rsidR="00367A8F" w:rsidRPr="0065747B" w:rsidRDefault="00367A8F" w:rsidP="00367A8F">
      <w:pPr>
        <w:pStyle w:val="PargrafodaLista"/>
        <w:widowControl w:val="0"/>
        <w:tabs>
          <w:tab w:val="left" w:pos="567"/>
          <w:tab w:val="left" w:pos="1276"/>
        </w:tabs>
        <w:ind w:left="142"/>
        <w:jc w:val="center"/>
        <w:rPr>
          <w:rFonts w:ascii="Arial" w:hAnsi="Arial" w:cs="Arial"/>
          <w:sz w:val="22"/>
          <w:szCs w:val="22"/>
        </w:rPr>
      </w:pPr>
      <w:r w:rsidRPr="0065747B">
        <w:rPr>
          <w:rFonts w:ascii="Arial" w:hAnsi="Arial" w:cs="Arial"/>
          <w:sz w:val="22"/>
          <w:szCs w:val="22"/>
        </w:rPr>
        <w:t>Presidente</w:t>
      </w:r>
    </w:p>
    <w:p w14:paraId="1A317ED5" w14:textId="77777777" w:rsidR="00367A8F" w:rsidRPr="0065747B" w:rsidRDefault="00367A8F" w:rsidP="00367A8F">
      <w:pPr>
        <w:ind w:left="142"/>
        <w:jc w:val="both"/>
        <w:rPr>
          <w:rFonts w:ascii="Arial" w:hAnsi="Arial" w:cs="Arial"/>
          <w:sz w:val="22"/>
          <w:szCs w:val="22"/>
        </w:rPr>
      </w:pPr>
    </w:p>
    <w:p w14:paraId="77DB7AE1" w14:textId="77777777" w:rsidR="00367A8F" w:rsidRPr="00E11FD9" w:rsidRDefault="00367A8F" w:rsidP="00E11FD9"/>
    <w:sectPr w:rsidR="00367A8F" w:rsidRPr="00E11FD9" w:rsidSect="00F271BF">
      <w:headerReference w:type="even" r:id="rId6"/>
      <w:headerReference w:type="default" r:id="rId7"/>
      <w:headerReference w:type="first" r:id="rId8"/>
      <w:pgSz w:w="11906" w:h="16838"/>
      <w:pgMar w:top="238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88A5B" w14:textId="77777777" w:rsidR="007B0A4A" w:rsidRDefault="007B0A4A" w:rsidP="00F041AC">
      <w:r>
        <w:separator/>
      </w:r>
    </w:p>
  </w:endnote>
  <w:endnote w:type="continuationSeparator" w:id="0">
    <w:p w14:paraId="165A9234" w14:textId="77777777" w:rsidR="007B0A4A" w:rsidRDefault="007B0A4A" w:rsidP="00F04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FAEE9" w14:textId="77777777" w:rsidR="007B0A4A" w:rsidRDefault="007B0A4A" w:rsidP="00F041AC">
      <w:r>
        <w:separator/>
      </w:r>
    </w:p>
  </w:footnote>
  <w:footnote w:type="continuationSeparator" w:id="0">
    <w:p w14:paraId="5FE3241A" w14:textId="77777777" w:rsidR="007B0A4A" w:rsidRDefault="007B0A4A" w:rsidP="00F04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66F61" w14:textId="77777777" w:rsidR="00F041AC" w:rsidRDefault="007B0A4A">
    <w:pPr>
      <w:pStyle w:val="Cabealho"/>
    </w:pPr>
    <w:r>
      <w:rPr>
        <w:noProof/>
      </w:rPr>
      <w:pict w14:anchorId="02BA77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375751" o:spid="_x0000_s2050" type="#_x0000_t75" style="position:absolute;margin-left:0;margin-top:0;width:596.4pt;height:843.45pt;z-index:-251657216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9DB47" w14:textId="77777777" w:rsidR="00F041AC" w:rsidRDefault="007B0A4A">
    <w:pPr>
      <w:pStyle w:val="Cabealho"/>
    </w:pPr>
    <w:r>
      <w:rPr>
        <w:noProof/>
      </w:rPr>
      <w:pict w14:anchorId="4695CC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375752" o:spid="_x0000_s2051" type="#_x0000_t75" style="position:absolute;margin-left:0;margin-top:0;width:596.4pt;height:843.45pt;z-index:-251656192;mso-position-horizontal:center;mso-position-horizontal-relative:page;mso-position-vertical:center;mso-position-vertical-relative:page" o:allowincell="f">
          <v:imagedata r:id="rId1" o:title="TIMBRADO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308E4" w14:textId="77777777" w:rsidR="00F041AC" w:rsidRDefault="007B0A4A">
    <w:pPr>
      <w:pStyle w:val="Cabealho"/>
    </w:pPr>
    <w:r>
      <w:rPr>
        <w:noProof/>
      </w:rPr>
      <w:pict w14:anchorId="7BE19A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375750" o:spid="_x0000_s2049" type="#_x0000_t75" style="position:absolute;margin-left:0;margin-top:0;width:596.4pt;height:843.45pt;z-index:-251658240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A8F"/>
    <w:rsid w:val="001A6C66"/>
    <w:rsid w:val="002B6A3D"/>
    <w:rsid w:val="00333463"/>
    <w:rsid w:val="00367A8F"/>
    <w:rsid w:val="006A057C"/>
    <w:rsid w:val="006D7EDB"/>
    <w:rsid w:val="007B0A4A"/>
    <w:rsid w:val="00804CF5"/>
    <w:rsid w:val="00B41A29"/>
    <w:rsid w:val="00C34931"/>
    <w:rsid w:val="00D506A2"/>
    <w:rsid w:val="00E11FD9"/>
    <w:rsid w:val="00E66FDA"/>
    <w:rsid w:val="00EC06EA"/>
    <w:rsid w:val="00ED7D08"/>
    <w:rsid w:val="00F041AC"/>
    <w:rsid w:val="00F2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D8D9399"/>
  <w15:docId w15:val="{414B421D-F749-4A27-9FB6-33D4E8897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A8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271BF"/>
    <w:pPr>
      <w:keepNext/>
      <w:jc w:val="both"/>
      <w:outlineLvl w:val="0"/>
    </w:pPr>
    <w:rPr>
      <w:rFonts w:eastAsia="Times New Roman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41A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041AC"/>
  </w:style>
  <w:style w:type="paragraph" w:styleId="Rodap">
    <w:name w:val="footer"/>
    <w:basedOn w:val="Normal"/>
    <w:link w:val="RodapChar"/>
    <w:uiPriority w:val="99"/>
    <w:unhideWhenUsed/>
    <w:rsid w:val="00F041A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041AC"/>
  </w:style>
  <w:style w:type="character" w:customStyle="1" w:styleId="Ttulo1Char">
    <w:name w:val="Título 1 Char"/>
    <w:basedOn w:val="Fontepargpadro"/>
    <w:link w:val="Ttulo1"/>
    <w:qFormat/>
    <w:rsid w:val="00F271BF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customStyle="1" w:styleId="Default">
    <w:name w:val="Default"/>
    <w:rsid w:val="00F271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367A8F"/>
    <w:pPr>
      <w:ind w:left="708"/>
    </w:pPr>
    <w:rPr>
      <w:rFonts w:eastAsia="Times New Roman"/>
    </w:rPr>
  </w:style>
  <w:style w:type="character" w:customStyle="1" w:styleId="PargrafodaListaChar">
    <w:name w:val="Parágrafo da Lista Char"/>
    <w:link w:val="PargrafodaLista"/>
    <w:uiPriority w:val="34"/>
    <w:locked/>
    <w:rsid w:val="00367A8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6D7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ta\Google%20Drive\CABO%20DE%20SANTO%20AGOSTINHO\CABO%20DO%20SANTO%20AGOSTINHO%20-%202020\5.%20TERMO%20DE%20HOMOLOGA&#199;&#195;O\TIMBRADO%20CAB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 CABO</Template>
  <TotalTime>4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Laura Morais</cp:lastModifiedBy>
  <cp:revision>3</cp:revision>
  <cp:lastPrinted>2020-02-12T13:33:00Z</cp:lastPrinted>
  <dcterms:created xsi:type="dcterms:W3CDTF">2020-06-28T17:21:00Z</dcterms:created>
  <dcterms:modified xsi:type="dcterms:W3CDTF">2020-06-28T17:25:00Z</dcterms:modified>
</cp:coreProperties>
</file>